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center"/>
        <w:textAlignment w:val="auto"/>
        <w:rPr>
          <w:rFonts w:ascii="方正小标宋简体" w:eastAsia="方正小标宋简体"/>
          <w:sz w:val="28"/>
          <w:szCs w:val="28"/>
        </w:rPr>
      </w:pPr>
      <w:r>
        <w:rPr>
          <w:sz w:val="32"/>
        </w:rPr>
        <w:pict>
          <v:shape id="_x0000_s1052" o:spid="_x0000_s1052" o:spt="202" type="#_x0000_t202" style="position:absolute;left:0pt;margin-left:7.65pt;margin-top:-25.15pt;height:29.4pt;width:73.2pt;z-index:251660288;mso-width-relative:page;mso-height-relative:page;" filled="f" stroked="t" coordsize="21600,21600">
            <v:path/>
            <v:fill on="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附件1：</w:t>
                  </w:r>
                </w:p>
              </w:txbxContent>
            </v:textbox>
          </v:shape>
        </w:pict>
      </w:r>
      <w:r>
        <w:rPr>
          <w:sz w:val="32"/>
          <w:szCs w:val="32"/>
          <w:lang w:val="en-US"/>
        </w:rPr>
        <w:pict>
          <v:group id="_x0000_s1026" o:spid="_x0000_s1026" o:spt="203" style="position:absolute;left:0pt;margin-left:61.3pt;margin-top:95.75pt;height:708.3pt;width:498.9pt;mso-position-horizontal-relative:page;mso-position-vertical-relative:page;z-index:-251657216;mso-width-relative:page;mso-height-relative:page;" coordorigin="1227,1916" coordsize="9978,14166">
            <o:lock v:ext="edit"/>
            <v:shape id="_x0000_s1027" o:spid="_x0000_s1027" o:spt="100" style="position:absolute;left:2234;top:2156;height:304;width:646;" fillcolor="#000000" filled="t" stroked="f" coordorigin="2235,2157" coordsize="646,304" path="m2840,2159l2276,2159,2280,2157,2835,2157,2840,2159xm2845,2161l2270,2161,2275,2159,2841,2159,2845,2161xm2850,2163l2265,2163,2269,2161,2846,2161,2850,2163xm2860,2169l2256,2169,2260,2167,2261,2165,2264,2163,2851,2163,2855,2165,2856,2167,2860,2169xm2864,2173l2252,2173,2255,2169,2860,2169,2864,2173xm2288,2177l2248,2177,2251,2173,2864,2173,2866,2175,2293,2175,2288,2177xm2823,2177l2292,2177,2293,2175,2823,2175,2823,2177xm2867,2177l2828,2177,2823,2175,2866,2175,2867,2177xm2274,2181l2245,2181,2248,2177,2282,2177,2277,2179,2278,2179,2274,2181xm2871,2181l2842,2181,2837,2179,2838,2179,2834,2177,2868,2177,2871,2181xm2257,2415l2236,2415,2235,2409,2235,2409,2235,2211,2235,2207,2236,2203,2236,2201,2237,2197,2238,2195,2239,2191,2240,2191,2242,2187,2242,2185,2244,2181,2275,2181,2271,2183,2272,2183,2268,2185,2269,2185,2265,2187,2266,2187,2265,2189,2264,2189,2261,2193,2261,2193,2260,2195,2260,2195,2258,2199,2258,2199,2257,2201,2257,2201,2256,2205,2256,2205,2255,2209,2255,2209,2255,2211,2255,2213,2255,2403,2255,2405,2255,2407,2256,2411,2255,2411,2257,2415xm2853,2191l2849,2187,2850,2187,2847,2185,2848,2185,2844,2183,2845,2183,2841,2181,2871,2181,2874,2185,2874,2187,2875,2189,2852,2189,2853,2191xm2263,2191l2264,2189,2265,2189,2263,2191xm2857,2197l2854,2193,2855,2193,2852,2189,2875,2189,2876,2191,2876,2191,2878,2195,2856,2195,2857,2197xm2259,2197l2260,2195,2260,2195,2259,2197xm2859,2203l2858,2199,2858,2199,2856,2195,2878,2195,2878,2197,2880,2201,2859,2201,2859,2203xm2256,2203l2257,2201,2257,2201,2256,2203xm2881,2211l2861,2211,2861,2209,2860,2209,2860,2205,2860,2205,2859,2201,2880,2201,2880,2203,2880,2207,2881,2211xm2255,2207l2256,2205,2256,2205,2255,2207xm2860,2207l2860,2205,2860,2205,2860,2207xm2255,2210l2255,2209,2255,2209,2255,2210xm2861,2210l2860,2209,2861,2209,2861,2210xm2255,2211l2255,2211,2255,2210,2255,2211xm2881,2215l2861,2215,2861,2213,2861,2210,2861,2211,2881,2211,2881,2215xm2255,2214l2255,2213,2255,2213,2255,2214xm2861,2214l2861,2213,2861,2213,2861,2214xm2255,2215l2255,2215,2255,2214,2255,2215xm2880,2415l2859,2415,2860,2411,2860,2411,2861,2407,2861,2405,2861,2403,2861,2214,2861,2215,2881,2215,2881,2407,2881,2409,2880,2409,2880,2415xm2260,2421l2237,2421,2236,2415,2256,2415,2258,2419,2259,2419,2260,2421xm2879,2419l2858,2419,2859,2415,2880,2415,2879,2419xm2259,2419l2258,2419,2258,2417,2259,2419xm2878,2421l2856,2421,2858,2417,2858,2419,2879,2419,2878,2421xm2266,2431l2242,2431,2240,2427,2239,2425,2238,2421,2259,2421,2261,2425,2261,2425,2264,2427,2263,2427,2266,2431xm2874,2431l2849,2431,2853,2427,2852,2427,2855,2425,2854,2425,2857,2421,2878,2421,2876,2425,2876,2427,2874,2431xm2856,2451l2260,2451,2256,2449,2255,2447,2252,2445,2251,2443,2248,2441,2248,2439,2245,2437,2244,2435,2242,2431,2266,2431,2265,2429,2269,2433,2268,2433,2272,2435,2271,2435,2275,2437,2274,2437,2278,2439,2281,2439,2285,2441,2867,2441,2864,2443,2864,2445,2860,2447,2860,2449,2856,2451xm2867,2441l2830,2441,2835,2439,2837,2439,2842,2437,2841,2437,2845,2435,2844,2435,2848,2433,2847,2433,2850,2429,2849,2431,2874,2431,2871,2435,2871,2437,2868,2439,2867,2441xm2282,2439l2278,2439,2277,2437,2282,2439xm2837,2439l2834,2439,2838,2437,2837,2439xm2846,2457l2269,2457,2265,2455,2264,2453,2261,2451,2855,2451,2851,2453,2850,2455,2846,2457xm2841,2459l2275,2459,2270,2457,2845,2457,2841,2459xm2830,2461l2286,2461,2281,2459,2834,2459,2830,2461x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28" o:spid="_x0000_s1028" o:spt="75" type="#_x0000_t75" style="position:absolute;left:4706;top:1915;height:6351;width:4708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29" o:spid="_x0000_s1029" o:spt="100" style="position:absolute;left:2868;top:2247;height:6709;width:3185;" fillcolor="#000000" filled="t" stroked="f" coordorigin="2868,2247" coordsize="3185,6709" path="m4983,8245l4968,8245,4968,8361,3764,8361,3764,2315,3764,2307,3764,2305,3762,2303,3761,2301,3759,2300,3756,2300,2948,2300,2948,2247,2868,2307,2948,2367,2948,2315,3749,2315,3749,8368,3749,8370,3750,8372,3752,8374,3754,8375,3756,8376,4975,8376,4978,8375,4980,8374,4981,8372,4982,8370,4983,8368,4983,8361,4983,8245m6053,8514l6052,8508,6052,8506,6052,8504,6051,8500,6051,8498,6049,8490,6048,8490,6048,8488,6045,8482,6045,8480,6041,8474,6041,8472,6037,8466,6036,8464,6033,8459,6033,8864,6033,8866,6032,8868,6032,8872,6032,8872,6031,8876,6031,8876,6029,8884,6030,8882,6027,8890,6027,8890,6023,8896,6024,8896,6020,8904,6020,8902,6015,8908,6016,8908,6010,8914,6011,8914,6005,8920,6006,8918,5999,8924,6000,8922,5993,8928,5994,8926,5986,8930,5987,8930,5979,8932,5980,8932,5972,8934,5973,8934,5969,8936,5283,8936,5279,8934,5280,8934,5271,8932,5272,8932,5264,8930,5265,8930,5258,8926,5259,8928,5254,8924,5252,8922,5252,8924,5248,8920,5246,8918,5247,8920,5241,8914,5241,8914,5236,8908,5236,8908,5233,8904,5231,8902,5232,8904,5228,8896,5228,8896,5225,8890,5225,8890,5223,8884,5222,8882,5222,8884,5220,8876,5220,8876,5220,8872,5220,8872,5219,8868,5219,8866,5219,8864,5219,8514,5219,8510,5219,8512,5219,8510,5220,8506,5220,8508,5220,8506,5220,8504,5220,8504,5222,8496,5222,8496,5225,8488,5225,8490,5225,8488,5228,8482,5228,8482,5232,8476,5231,8476,5236,8470,5236,8470,5241,8464,5241,8466,5243,8464,5247,8460,5246,8460,5252,8456,5252,8456,5259,8452,5258,8452,5265,8448,5264,8450,5268,8448,5272,8446,5271,8446,5280,8444,5972,8444,5980,8446,5979,8446,5987,8450,5986,8448,5994,8452,5993,8452,6000,8456,5999,8456,6006,8460,6005,8460,6011,8466,6010,8464,6016,8470,6015,8470,6020,8476,6020,8476,6024,8482,6023,8482,6027,8490,6027,8488,6030,8496,6029,8496,6031,8504,6031,8504,6032,8508,6032,8506,6032,8510,6032,8512,6032,8510,6033,8514,6033,8864,6033,8459,6031,8458,6031,8458,6025,8452,6024,8450,6021,8448,6018,8446,6018,8444,6011,8440,6010,8440,6003,8434,6002,8434,5995,8430,5994,8430,5986,8428,5985,8428,5977,8426,5976,8424,5275,8424,5275,8426,5266,8428,5265,8428,5258,8430,5257,8430,5249,8434,5248,8434,5241,8440,5240,8440,5234,8444,5233,8446,5227,8450,5226,8452,5221,8458,5220,8458,5215,8464,5215,8466,5211,8472,5210,8474,5207,8480,5206,8482,5203,8490,5203,8490,5201,8498,5201,8500,5200,8504,5199,8510,5199,8514,5199,8868,5199,8870,5200,8874,5201,8880,5201,8880,5203,8888,5203,8890,5206,8898,5207,8898,5210,8906,5211,8906,5215,8914,5215,8914,5220,8920,5221,8922,5226,8928,5227,8928,5233,8934,5234,8934,5240,8940,5241,8940,5248,8944,5249,8944,5257,8948,5258,8948,5265,8952,5266,8952,5275,8954,5280,8954,5284,8956,5967,8956,5972,8954,5977,8954,5985,8952,5986,8952,5994,8948,5995,8948,6002,8944,6003,8944,6010,8940,6011,8940,6015,8936,6018,8934,6018,8934,6024,8928,6025,8928,6029,8924,6031,8922,6031,8920,6036,8914,6037,8914,6041,8906,6041,8906,6042,8904,6045,8898,6045,8898,6048,8890,6049,8888,6050,8884,6051,8880,6051,8880,6052,8876,6053,8866,6053,8514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30" o:spid="_x0000_s1030" o:spt="75" type="#_x0000_t75" style="position:absolute;left:5564;top:8240;height:191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1" o:spid="_x0000_s1031" o:spt="100" style="position:absolute;left:1323;top:8250;height:2437;width:7245;" fillcolor="#000000" filled="t" stroked="f" coordorigin="1324,8251" coordsize="7245,2437" path="m2805,8846l2804,8840,2804,8836,2803,8834,2803,8832,2803,8830,2801,8822,2800,8822,2800,8820,2797,8814,2797,8812,2794,8806,2793,8804,2789,8798,2788,8796,2785,8791,2785,9196,2784,9200,2784,9200,2784,9204,2784,9202,2783,9208,2783,9206,2781,9214,2782,9214,2779,9222,2779,9220,2776,9228,2776,9228,2772,9234,2772,9234,2767,9240,2768,9240,2762,9246,2763,9244,2757,9250,2758,9250,2751,9254,2752,9254,2745,9258,2746,9258,2738,9262,2739,9260,2731,9264,2732,9264,2724,9266,2714,9266,2709,9268,1419,9268,1415,9266,1404,9266,1396,9264,1397,9264,1393,9262,1389,9260,1390,9262,1383,9258,1384,9258,1377,9254,1377,9254,1371,9250,1372,9250,1368,9246,1366,9244,1366,9246,1361,9240,1361,9240,1356,9234,1357,9234,1353,9228,1353,9228,1350,9222,1350,9220,1350,9222,1347,9214,1347,9214,1346,9208,1345,9206,1345,9208,1345,9204,1345,9202,1345,9204,1344,9200,1344,9200,1344,9196,1344,8846,1344,8842,1344,8842,1345,8838,1345,8840,1345,8838,1345,8834,1345,8836,1346,8834,1347,8828,1347,8828,1350,8820,1350,8822,1350,8820,1353,8814,1353,8814,1357,8808,1356,8808,1361,8802,1361,8802,1366,8796,1366,8798,1368,8796,1372,8792,1371,8792,1377,8788,1377,8788,1384,8784,1383,8784,1390,8780,1389,8782,1393,8780,1397,8778,1396,8778,1404,8776,2724,8776,2732,8778,2731,8778,2739,8782,2738,8780,2746,8784,2745,8784,2752,8788,2751,8788,2758,8792,2757,8792,2763,8798,2762,8796,2768,8802,2767,8802,2772,8808,2772,8808,2776,8814,2776,8814,2779,8822,2779,8820,2782,8828,2781,8828,2783,8836,2783,8834,2784,8838,2784,8840,2784,8838,2784,8842,2784,8842,2785,8846,2785,9196,2785,8791,2783,8790,2783,8790,2777,8784,2777,8782,2774,8780,2770,8778,2770,8776,2763,8772,2762,8772,2755,8766,2754,8766,2747,8762,2746,8762,2738,8760,2737,8760,2729,8758,2728,8756,1400,8756,1399,8758,1391,8760,1390,8760,1382,8762,1382,8762,1374,8766,1373,8766,1366,8772,1365,8772,1359,8776,1358,8778,1352,8782,1351,8784,1346,8790,1345,8790,1340,8796,1340,8798,1336,8804,1335,8806,1332,8812,1331,8814,1328,8822,1328,8822,1326,8830,1326,8832,1325,8836,1324,8840,1324,8846,1324,9196,1324,9202,1325,9206,1326,9210,1326,9212,1328,9220,1328,9220,1331,9228,1332,9230,1335,9236,1336,9238,1340,9244,1340,9246,1345,9252,1346,9252,1351,9258,1352,9260,1358,9264,1359,9266,1365,9270,1366,9270,1373,9276,1374,9276,1382,9280,1382,9280,1390,9282,1391,9282,1399,9284,1404,9286,1414,9286,1419,9288,2710,9288,2714,9286,2724,9286,2729,9284,2737,9282,2738,9282,2746,9280,2747,9280,2754,9276,2755,9276,2762,9270,2763,9270,2766,9268,2770,9266,2770,9264,2774,9262,2777,9260,2777,9258,2783,9252,2783,9252,2788,9246,2789,9244,2793,9238,2794,9236,2797,9230,2797,9228,2800,9222,2800,9220,2801,9220,2803,9212,2803,9210,2803,9208,2804,9206,2804,9204,2804,9202,2805,9196,2805,8846m8569,8590l8569,8588,8568,8588,8568,8584,8568,8582,8566,8578,8566,8576,8564,8572,8564,8572,8562,8568,8562,8566,8559,8562,8559,8562,8556,8558,8555,8558,8554,8556,8552,8554,8552,8554,8549,8550,8549,8784,8549,8788,8549,8788,8548,8792,8548,8790,8547,8796,8547,8794,8546,8798,8546,8798,8544,8802,8545,8802,8542,8804,8543,8804,8540,8808,8541,8808,8538,8810,8538,8810,8535,8812,8536,8812,8532,8814,8533,8814,8529,8816,8530,8816,8526,8818,8526,8818,8522,8820,8516,8820,8511,8822,8511,8820,8236,8820,8236,8840,8236,9012,6631,9012,6631,8698,7852,8700,7849,8749,7923,8701,7923,8790,7924,8794,7924,8796,7925,8800,7926,8802,7927,8806,7928,8806,7930,8810,7930,8812,7932,8816,7933,8816,7936,8820,7936,8820,7939,8824,7940,8824,7943,8828,7944,8828,7948,8830,7948,8832,7952,8834,7953,8834,7957,8836,7958,8836,7963,8838,7964,8838,7968,8840,8236,8840,8236,8820,7980,8820,7981,8822,7976,8820,7970,8820,7965,8818,7966,8818,7962,8816,7963,8816,7959,8814,7960,8814,7956,8812,7957,8812,7953,8810,7954,8810,7951,8808,7952,8808,7949,8804,7949,8804,7947,8802,7948,8802,7946,8798,7946,8798,7945,8796,7944,8794,7945,8796,7944,8792,7943,8790,7944,8792,7943,8788,7943,8784,7943,8594,7943,8590,7943,8590,7944,8586,7943,8588,7944,8586,7945,8582,7944,8584,7945,8582,7946,8580,7946,8580,7948,8576,7947,8576,7949,8574,7949,8574,7952,8570,7951,8570,7954,8568,7953,8568,7957,8566,7956,8566,7960,8564,7959,8564,7963,8562,7962,8562,7966,8560,7965,8560,7970,8558,7976,8558,7981,8556,7980,8558,8511,8558,8511,8556,8516,8558,8522,8558,8526,8560,8526,8560,8530,8562,8529,8562,8533,8564,8532,8564,8536,8566,8535,8566,8538,8568,8538,8568,8541,8570,8540,8570,8543,8574,8542,8574,8545,8576,8544,8576,8546,8580,8546,8580,8547,8584,8547,8582,8548,8586,8548,8588,8548,8586,8549,8590,8549,8590,8549,8594,8549,8784,8549,8550,8548,8550,8548,8550,8544,8548,8543,8546,8539,8544,8538,8544,8534,8542,8533,8542,8529,8540,8528,8540,8524,8538,7968,8538,7964,8540,7963,8540,7958,8542,7957,8542,7953,8544,7952,8544,7948,8546,7948,8548,7944,8550,7943,8550,7940,8554,7939,8554,7936,8558,7936,8558,7933,8562,7932,8562,7930,8566,7930,8568,7928,8572,7927,8572,7926,8576,7925,8578,7924,8582,7924,8584,7923,8588,7923,8588,7923,8590,7923,8686,7857,8630,7853,8685,6631,8683,6631,8386,6631,8379,6631,8376,6630,8374,6628,8373,6626,8372,6624,8371,6180,8371,6180,8251,6165,8251,6165,8379,6166,8381,6167,8383,6168,8385,6170,8386,6173,8386,6616,8386,6616,8683,6043,8682,6043,8697,6616,8698,6616,9012,4360,9012,4360,8959,4293,9010,4293,8846,4292,8840,4292,8836,4291,8834,4291,8832,4291,8830,4289,8822,4288,8822,4288,8820,4285,8814,4285,8812,4282,8806,4281,8804,4277,8798,4276,8796,4273,8791,4273,9196,4272,9200,4272,9200,4272,9204,4272,9202,4271,9208,4271,9206,4269,9214,4270,9214,4267,9222,4267,9220,4264,9228,4264,9228,4260,9234,4260,9234,4255,9240,4256,9240,4250,9246,4251,9244,4245,9250,4246,9250,4239,9254,4240,9254,4233,9258,4234,9258,4226,9262,4227,9260,4219,9264,4220,9264,4212,9266,4202,9266,4197,9268,3481,9268,3477,9266,3466,9266,3458,9264,3459,9264,3455,9262,3451,9260,3452,9262,3445,9258,3446,9258,3439,9254,3439,9254,3433,9250,3434,9250,3430,9246,3428,9244,3428,9246,3423,9240,3423,9240,3418,9234,3419,9234,3415,9228,3415,9228,3412,9222,3412,9220,3412,9222,3409,9214,3409,9214,3408,9208,3407,9206,3407,9208,3407,9204,3407,9202,3407,9204,3406,9200,3406,9200,3406,9196,3406,8846,3406,8842,3406,8842,3407,8838,3407,8840,3407,8838,3407,8834,3407,8836,3408,8834,3409,8828,3409,8828,3412,8820,3412,8822,3412,8820,3415,8814,3415,8814,3419,8808,3418,8808,3423,8802,3423,8802,3428,8796,3428,8798,3430,8796,3434,8792,3433,8792,3439,8788,3439,8788,3446,8784,3445,8784,3452,8780,3451,8782,3455,8780,3459,8778,3458,8778,3466,8776,4212,8776,4220,8778,4219,8778,4227,8782,4226,8780,4234,8784,4233,8784,4240,8788,4239,8788,4246,8792,4245,8792,4251,8798,4250,8796,4256,8802,4255,8802,4260,8808,4260,8808,4264,8814,4264,8814,4267,8822,4267,8820,4270,8828,4269,8828,4271,8836,4271,8834,4272,8838,4272,8840,4272,8838,4272,8842,4272,8842,4273,8846,4273,9196,4273,8791,4271,8790,4271,8790,4265,8784,4265,8782,4262,8780,4258,8778,4258,8776,4251,8772,4250,8772,4243,8766,4242,8766,4235,8762,4234,8762,4226,8760,4225,8760,4217,8758,4216,8756,3462,8756,3461,8758,3453,8760,3452,8760,3444,8762,3444,8762,3436,8766,3435,8766,3428,8772,3427,8772,3421,8776,3420,8778,3414,8782,3413,8784,3408,8790,3407,8790,3402,8796,3402,8798,3398,8804,3397,8806,3394,8812,3393,8814,3390,8822,3390,8822,3388,8830,3388,8832,3387,8836,3386,8840,3386,8846,3386,9196,3386,9202,3387,9206,3388,9210,3388,9212,3390,9220,3390,9220,3393,9228,3394,9230,3397,9236,3398,9238,3402,9244,3402,9246,3407,9252,3408,9252,3413,9258,3414,9260,3420,9264,3421,9266,3427,9270,3428,9270,3435,9276,3436,9276,3444,9280,3444,9280,3452,9282,3453,9282,3461,9284,3466,9286,3476,9286,3481,9288,4198,9288,4202,9286,4212,9286,4217,9284,4225,9282,4226,9282,4234,9280,4235,9280,4242,9276,4243,9276,4250,9270,4251,9270,4254,9268,4258,9266,4258,9264,4262,9262,4265,9260,4265,9258,4271,9252,4271,9252,4276,9246,4277,9244,4281,9238,4282,9236,4285,9230,4285,9228,4288,9222,4288,9220,4289,9220,4291,9212,4291,9210,4291,9208,4292,9206,4292,9204,4292,9202,4293,9196,4293,9028,4360,9079,4360,9027,6616,9027,6616,10608,6564,10608,6624,10688,6646,10658,6684,10608,6631,10608,6631,9027,8243,9027,8246,9026,8248,9025,8249,9023,8250,9021,8251,9019,8251,9012,8251,8840,8524,8840,8528,8838,8529,8838,8533,8836,8534,8836,8538,8834,8539,8834,8543,8832,8544,8830,8548,8828,8548,8828,8552,8824,8552,8824,8554,8822,8555,8820,8556,8820,8559,8816,8559,8816,8562,8812,8562,8810,8564,8806,8564,8806,8566,8802,8566,8800,8568,8796,8568,8794,8568,8792,8568,8790,8569,8590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32" o:spid="_x0000_s1032" o:spt="75" type="#_x0000_t75" style="position:absolute;left:1323;top:9280;height:1188;width:3047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33" o:spid="_x0000_s1033" o:spt="100" style="position:absolute;left:2794;top:8537;height:549;width:8342;" fillcolor="#000000" filled="t" stroked="f" coordorigin="2795,8538" coordsize="8342,549" path="m3396,9027l3316,8967,3316,9019,2875,9016,2875,9016,2878,8967,2795,9022,2871,9086,2874,9031,3316,9034,3316,9087,3386,9034,3396,9027m8619,8682l8559,8682,8559,8697,8619,8697,8619,8682m8724,8682l8664,8682,8664,8697,8724,8697,8724,8682m8829,8683l8769,8682,8769,8697,8829,8698,8829,8683m8934,8683l8874,8683,8874,8698,8934,8698,8934,8683m9039,8683l8979,8683,8979,8698,9039,8698,9039,8683m9144,8683l9084,8683,9084,8698,9144,8698,9144,8683m9249,8683l9189,8683,9189,8698,9249,8698,9249,8683m9354,8683l9294,8683,9294,8698,9354,8698,9354,8683m9459,8684l9399,8683,9399,8698,9459,8699,9459,8684m9564,8684l9504,8684,9504,8699,9564,8699,9564,8684m9669,8684l9609,8684,9609,8699,9669,8699,9669,8684m9774,8684l9714,8684,9714,8699,9774,8699,9774,8684m9879,8684l9819,8684,9819,8699,9879,8699,9879,8684m9984,8684l9924,8684,9924,8699,9984,8699,9984,8684m10089,8685l10029,8684,10029,8699,10089,8700,10089,8685m10194,8685l10134,8685,10134,8700,10194,8700,10194,8685m10299,8685l10239,8685,10239,8700,10299,8700,10299,8685m10404,8685l10344,8685,10344,8700,10404,8700,10404,8685m10501,8695l10490,8685,10425,8630,10417,8749,10492,8700,10501,8695m10511,8784l10511,8784,10511,8784,10511,8784m10512,8792l10511,8791,10511,8791,10512,8792m10518,8572l10502,8560,10501,8562,10500,8563,10498,8567,10498,8568,10496,8572,10495,8573,10494,8577,10493,8578,10492,8583,10492,8584,10491,8589,10491,8591,10491,8644,10511,8644,10511,8595,10511,8592,10511,8591,10511,8591,10511,8591,10511,8590,10511,8588,10512,8588,10512,8587,10512,8587,10512,8587,10512,8584,10512,8584,10512,8584,10513,8583,10512,8584,10513,8583,10514,8581,10514,8580,10514,8580,10515,8578,10515,8577,10515,8577,10516,8577,10515,8577,10516,8577,10517,8574,10517,8574,10517,8574,10518,8572m10536,8820l10534,8819,10533,8819,10533,8818,10533,8818,10531,8817,10530,8817,10530,8817,10528,8815,10528,8815,10527,8815,10527,8815,10525,8813,10524,8813,10524,8813,10524,8813,10524,8813,10524,8813,10522,8811,10522,8811,10521,8810,10520,8808,10519,8808,10519,8808,10517,8806,10517,8805,10517,8805,10516,8802,10515,8802,10515,8802,10514,8799,10514,8799,10514,8798,10513,8796,10513,8796,10512,8795,10512,8795,10512,8795,10512,8792,10512,8792,10512,8792,10511,8791,10511,8791,10511,8789,10511,8788,10511,8788,10511,8788,10511,8788,10511,8784,10511,8704,10491,8704,10491,8784,10501,8784,10491,8785,10491,8789,10491,8791,10492,8795,10492,8796,10493,8801,10493,8802,10495,8806,10496,8807,10497,8810,10498,8812,10500,8815,10501,8817,10504,8820,10504,8821,10507,8824,10508,8825,10511,8828,10512,8829,10516,8832,10516,8832,10520,8834,10521,8835,10525,8837,10526,8837,10529,8838,10536,8820m10644,8538l10564,8538,10564,8558,10644,8558,10644,8538m10672,8822l10592,8822,10592,8842,10672,8842,10672,8822m10784,8538l10704,8538,10704,8558,10784,8558,10784,8538m10812,8822l10732,8822,10732,8842,10812,8842,10812,8822m10924,8538l10844,8538,10844,8558,10924,8558,10924,8538m10952,8822l10872,8822,10872,8842,10952,8842,10952,8822m11064,8538l10984,8538,10984,8558,11064,8558,11064,8538m11090,8821l11090,8821,11090,8821,11090,8820,11087,8821,11084,8821,11084,8821,11084,8821,11090,8821m11095,8839l11090,8822,11090,8821,11090,8821,11084,8821,11083,8821,11079,8822,11079,8822,11012,8822,11012,8842,11079,8842,11085,8841,11086,8841,11091,8841,11092,8840,11095,8839m11137,8706l11117,8706,11117,8784,11117,8785,11137,8786,11137,8784,11137,8706m11137,8595l11137,8592,11136,8589,11136,8588,11136,8584,11136,8583,11135,8581,11134,8578,11134,8578,11133,8574,11132,8572,11130,8568,11130,8567,11127,8563,11127,8562,11126,8561,11110,8573,11110,8574,11110,8574,11110,8574,11112,8577,11112,8577,11114,8580,11114,8580,11115,8583,11115,8584,11115,8584,11115,8584,11115,8584,11116,8587,11116,8587,11116,8587,11116,8588,11116,8587,11117,8591,11117,8591,11117,8591,11117,8592,11117,8591,11117,8595,11117,8595,11117,8646,11137,8646,11137,8595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34" o:spid="_x0000_s1034" o:spt="75" type="#_x0000_t75" style="position:absolute;left:5832;top:8242;height:3236;width:2736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5" o:spid="_x0000_s1035" style="position:absolute;left:3050;top:10623;height:930;width:4888;" fillcolor="#000000" filled="t" stroked="f" coordorigin="3051,10624" coordsize="4888,930" path="m7939,11332l7929,11324,7859,11272,7859,11324,6289,11324,6288,11322,6287,11321,6285,11319,6282,11319,4636,11319,4636,10776,4635,10768,4634,10762,4634,10760,4633,10752,4631,10744,4629,10736,4626,10730,4623,10722,4620,10714,4616,10708,4616,10706,4616,10784,4616,10786,4616,11400,4615,11406,4614,11414,4613,11422,4613,11420,4611,11428,4609,11434,4607,11442,4607,11440,4605,11448,4605,11448,4602,11454,4602,11454,4599,11460,4599,11460,4595,11466,4595,11466,4591,11472,4592,11472,4587,11478,4588,11476,4583,11482,4584,11482,4579,11488,4579,11488,4574,11492,4574,11492,4569,11498,4570,11498,4564,11502,4564,11502,4559,11506,4559,11506,4553,11510,4553,11510,4547,11514,4548,11514,4541,11518,4542,11516,4535,11520,4536,11520,4529,11522,4529,11522,4523,11526,4523,11526,4516,11528,4516,11528,4509,11530,4510,11530,4502,11532,4496,11532,4488,11534,3198,11534,3191,11532,3184,11532,3177,11530,3177,11530,3170,11528,3171,11528,3164,11526,3164,11526,3157,11522,3158,11522,3151,11520,3151,11520,3148,11518,3145,11516,3145,11518,3139,11514,3139,11514,3133,11510,3134,11510,3128,11506,3128,11506,3122,11502,3123,11502,3117,11498,3117,11498,3112,11492,3113,11492,3107,11488,3108,11488,3103,11482,3103,11482,3100,11478,3099,11476,3099,11478,3095,11472,3095,11472,3091,11466,3091,11466,3088,11460,3088,11460,3085,11454,3085,11454,3082,11448,3082,11448,3080,11442,3079,11440,3079,11442,3077,11434,3075,11428,3074,11422,3074,11420,3074,11422,3072,11414,3072,11406,3071,11400,3071,11392,3071,10786,3071,10784,3071,10778,3071,10776,3072,10770,3072,10762,3072,10764,3073,10762,3074,10756,3075,10750,3077,10742,3079,10736,3082,10730,3082,10730,3085,10724,3085,10724,3088,10718,3088,10718,3091,10712,3091,10712,3095,10706,3095,10706,3099,10700,3099,10700,3103,10694,3103,10694,3108,10690,3107,10690,3113,10684,3112,10684,3117,10680,3117,10680,3123,10676,3122,10676,3128,10672,3128,10672,3134,10668,3133,10668,3139,10664,3139,10664,3145,10660,3145,10660,3151,10656,3151,10658,3154,10656,3158,10654,3157,10654,3164,10652,3164,10652,3171,10650,3170,10650,3177,10648,3177,10648,3184,10646,3184,10646,3191,10644,4495,10644,4503,10646,4502,10646,4510,10648,4509,10648,4516,10650,4516,10650,4523,10652,4523,10652,4529,10654,4529,10654,4536,10658,4535,10656,4542,10660,4541,10660,4548,10664,4547,10664,4553,10668,4553,10668,4559,10672,4559,10672,4564,10676,4564,10676,4570,10680,4569,10680,4574,10684,4574,10684,4579,10690,4579,10690,4584,10694,4583,10694,4588,10700,4587,10700,4592,10706,4591,10706,4595,10712,4595,10712,4599,10718,4599,10718,4602,10724,4602,10724,4605,10730,4605,10730,4607,10736,4610,10742,4611,10750,4613,10756,4614,10764,4614,10762,4615,10770,4615,10776,4616,10778,4616,10784,4616,10706,4612,10700,4608,10694,4604,10688,4599,10682,4594,10676,4589,10670,4583,10666,4577,10660,4571,10656,4565,10650,4558,10646,4555,10644,4551,10642,4544,10640,4537,10636,4530,10632,4522,10630,4515,10628,4499,10624,3188,10624,3157,10632,3150,10636,3143,10638,3136,10642,3129,10646,3122,10650,3116,10656,3110,10660,3104,10664,3070,10708,3067,10714,3063,10722,3061,10730,3058,10736,3051,10778,3051,11400,3063,11454,3067,11462,3070,11470,3074,11476,3078,11482,3083,11490,3088,11494,3093,11500,3098,11506,3104,11512,3110,11516,3116,11522,3122,11526,3129,11530,3136,11534,3142,11538,3150,11542,3172,11548,3196,11554,4491,11554,4498,11552,4514,11548,4537,11542,4544,11538,4551,11534,4558,11530,4564,11526,4571,11522,4577,11518,4583,11512,4588,11506,4594,11502,4599,11496,4604,11490,4608,11482,4611,11478,4616,11470,4620,11462,4623,11454,4626,11448,4628,11442,4629,11440,4631,11432,4632,11426,4633,11422,4634,11418,4635,11408,4636,11400,4636,11392,4636,11334,6275,11334,6276,11336,6278,11338,6280,11339,6282,11339,7859,11339,7859,11392,7929,11339,7939,11332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75" type="#_x0000_t75" style="position:absolute;left:5336;top:10945;height:837;width:5045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7" o:spid="_x0000_s1037" o:spt="75" type="#_x0000_t75" style="position:absolute;left:10490;top:12354;height:304;width:646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038" o:spid="_x0000_s1038" o:spt="100" style="position:absolute;left:1226;top:10809;height:1758;width:9274;" fillcolor="#000000" filled="t" stroked="f" coordorigin="1227,10810" coordsize="9274,1758" path="m2029,11427l2028,11421,2028,11419,2028,11417,2027,11413,2027,11411,2025,11403,2024,11403,2024,11401,2021,11395,2021,11393,2017,11387,2017,11385,2013,11379,2012,11377,2009,11372,2009,11777,2009,11779,2008,11781,2008,11785,2008,11785,2007,11789,2007,11789,2005,11797,2006,11795,2003,11803,2003,11803,1999,11809,2000,11809,1996,11817,1996,11815,1991,11821,1992,11821,1986,11827,1987,11827,1981,11833,1982,11831,1975,11837,1976,11835,1969,11841,1970,11839,1962,11843,1963,11843,1955,11845,1956,11845,1948,11847,1949,11847,1945,11849,1311,11849,1307,11847,1308,11847,1299,11845,1300,11845,1292,11843,1293,11843,1286,11839,1287,11841,1282,11837,1280,11835,1280,11837,1276,11833,1274,11831,1275,11833,1269,11827,1269,11827,1264,11821,1264,11821,1261,11817,1259,11815,1260,11817,1256,11809,1256,11809,1253,11803,1253,11803,1251,11797,1250,11795,1250,11797,1248,11789,1248,11789,1248,11785,1248,11785,1247,11781,1247,11779,1247,11777,1247,11427,1247,11423,1247,11425,1247,11423,1248,11419,1248,11421,1248,11419,1248,11417,1248,11417,1250,11409,1250,11409,1253,11401,1253,11403,1253,11401,1256,11395,1256,11395,1260,11389,1259,11389,1264,11383,1264,11383,1269,11377,1269,11379,1271,11377,1275,11373,1274,11373,1280,11369,1280,11369,1287,11365,1286,11365,1293,11361,1292,11363,1296,11361,1300,11359,1299,11359,1308,11357,1948,11357,1956,11359,1955,11359,1963,11363,1962,11361,1970,11365,1969,11365,1976,11369,1975,11369,1982,11373,1981,11373,1987,11379,1986,11377,1992,11383,1991,11383,1996,11389,1996,11389,2000,11395,1999,11395,2003,11403,2003,11401,2006,11409,2005,11409,2007,11417,2007,11417,2008,11421,2008,11419,2008,11423,2008,11425,2008,11423,2009,11427,2009,11777,2009,11372,2007,11371,2007,11371,2001,11365,2000,11363,1997,11361,1994,11359,1994,11357,1987,11353,1986,11353,1979,11347,1978,11347,1971,11343,1970,11343,1962,11341,1961,11341,1953,11339,1952,11337,1303,11337,1303,11339,1294,11341,1293,11341,1286,11343,1285,11343,1277,11347,1276,11347,1269,11353,1269,11353,1262,11357,1261,11359,1255,11363,1254,11365,1249,11371,1248,11371,1243,11377,1243,11379,1239,11385,1238,11387,1235,11393,1234,11395,1231,11403,1231,11403,1229,11411,1229,11413,1228,11417,1227,11421,1227,11427,1227,11779,1227,11783,1229,11793,1229,11793,1231,11801,1231,11803,1234,11811,1235,11811,1238,11819,1239,11819,1243,11827,1243,11827,1248,11833,1249,11835,1254,11841,1255,11841,1261,11847,1262,11847,1269,11853,1269,11853,1276,11857,1277,11857,1285,11861,1286,11861,1293,11865,1294,11865,1303,11867,1308,11867,1312,11869,1943,11869,1948,11867,1953,11867,1961,11865,1962,11865,1970,11861,1971,11861,1978,11857,1979,11857,1986,11853,1987,11853,1991,11849,1994,11847,1994,11847,2000,11841,2001,11841,2005,11837,2007,11835,2007,11833,2012,11827,2013,11827,2017,11819,2017,11819,2018,11817,2021,11811,2021,11811,2024,11803,2025,11801,2026,11797,2027,11793,2027,11793,2028,11789,2029,11779,2029,11427m2964,10900l2963,10894,2963,10890,2962,10888,2962,10886,2962,10884,2960,10876,2959,10876,2959,10874,2956,10868,2956,10866,2953,10860,2952,10858,2948,10852,2947,10850,2944,10845,2944,11250,2943,11254,2943,11254,2943,11258,2943,11256,2942,11262,2942,11260,2940,11268,2941,11268,2938,11276,2938,11274,2935,11282,2935,11282,2931,11288,2931,11288,2926,11294,2927,11294,2921,11300,2922,11298,2916,11304,2917,11304,2910,11308,2911,11308,2904,11312,2905,11312,2897,11316,2898,11314,2890,11318,2891,11318,2883,11320,2873,11320,2868,11322,2257,11322,2253,11320,2242,11320,2234,11318,2235,11318,2231,11316,2227,11314,2228,11316,2221,11312,2222,11312,2215,11308,2215,11308,2209,11304,2210,11304,2206,11300,2204,11298,2204,11300,2199,11294,2199,11294,2194,11288,2195,11288,2191,11282,2191,11282,2188,11276,2188,11274,2188,11276,2185,11268,2185,11268,2184,11262,2183,11260,2183,11262,2183,11258,2183,11256,2183,11258,2182,11254,2182,11254,2182,11250,2182,10900,2182,10900,2182,10896,2182,10896,2183,10892,2183,10894,2183,10892,2183,10888,2183,10890,2184,10888,2185,10882,2185,10882,2188,10874,2188,10876,2188,10874,2191,10868,2191,10868,2195,10862,2194,10862,2199,10856,2199,10856,2204,10850,2204,10852,2206,10850,2210,10846,2209,10846,2215,10842,2215,10842,2222,10838,2221,10838,2228,10834,2227,10836,2231,10834,2235,10832,2234,10832,2242,10830,2883,10830,2891,10832,2890,10832,2898,10836,2897,10834,2905,10838,2904,10838,2911,10842,2910,10842,2917,10846,2916,10846,2922,10852,2921,10850,2927,10856,2926,10856,2931,10862,2931,10862,2935,10868,2935,10868,2938,10876,2938,10874,2941,10882,2940,10882,2942,10890,2942,10888,2943,10892,2943,10894,2943,10892,2943,10896,2943,10896,2944,10900,2944,11250,2944,10845,2942,10844,2942,10844,2936,10838,2936,10836,2933,10834,2929,10832,2929,10830,2922,10826,2921,10826,2914,10820,2913,10820,2906,10816,2905,10816,2897,10814,2896,10814,2888,10812,2887,10810,2238,10810,2237,10812,2229,10814,2228,10814,2220,10816,2220,10816,2212,10820,2211,10820,2204,10826,2203,10826,2197,10830,2196,10832,2190,10836,2189,10838,2184,10844,2183,10844,2178,10850,2178,10852,2174,10858,2173,10860,2170,10866,2169,10868,2166,10876,2166,10876,2164,10884,2164,10886,2163,10890,2162,10894,2162,10900,2162,11250,2162,11256,2163,11260,2164,11264,2164,11266,2166,11274,2166,11274,2169,11282,2170,11284,2173,11290,2174,11292,2178,11298,2178,11300,2183,11306,2184,11306,2189,11312,2190,11314,2196,11318,2197,11320,2203,11324,2204,11324,2211,11330,2212,11330,2220,11334,2220,11334,2228,11336,2229,11336,2237,11338,2238,11340,2252,11340,2257,11342,2869,11342,2873,11340,2887,11340,2888,11338,2896,11336,2897,11336,2905,11334,2906,11334,2913,11330,2914,11330,2921,11324,2922,11324,2925,11322,2929,11320,2929,11318,2933,11316,2936,11314,2936,11312,2942,11306,2942,11306,2947,11300,2948,11298,2952,11292,2953,11290,2956,11284,2956,11282,2959,11276,2959,11274,2960,11274,2962,11266,2962,11264,2962,11262,2963,11260,2963,11258,2963,11256,2964,11250,2964,10900m6581,12416l6566,12416,6566,12476,6581,12476,6581,12416m6581,12311l6566,12311,6566,12371,6581,12371,6581,12311m6581,12206l6566,12206,6566,12266,6581,12266,6581,12206m6581,12101l6566,12101,6566,12161,6581,12161,6581,12101m6581,11996l6566,11996,6566,12056,6581,12056,6581,11996m6581,11891l6566,11891,6566,11951,6581,11951,6581,11891m6581,11794l6580,11791,6579,11789,6578,11788,6575,11786,6573,11786,6566,11786,6566,11794,6566,11801,6566,11794,6566,11846,6581,11846,6581,11801,6581,11794m6647,12500l6587,12500,6587,12515,6647,12515,6647,12500m6752,12500l6692,12500,6692,12515,6752,12515,6752,12500m6857,12500l6797,12500,6797,12515,6857,12515,6857,12500m6962,12500l6902,12500,6902,12515,6962,12515,6962,12500m7067,12500l7007,12500,7007,12515,7067,12515,7067,12500m7172,12500l7112,12500,7112,12515,7172,12515,7172,12500m7277,12500l7217,12500,7217,12515,7277,12515,7277,12500m7382,12500l7322,12500,7322,12515,7382,12515,7382,12500m7487,12500l7427,12500,7427,12515,7487,12515,7487,12500m7592,12500l7532,12500,7532,12515,7592,12515,7592,12500m7697,12500l7637,12500,7637,12515,7697,12515,7697,12500m7802,12500l7742,12500,7742,12515,7802,12515,7802,12500m7907,12500l7847,12500,7847,12515,7907,12515,7907,12500m8012,12500l7952,12500,7952,12515,8012,12515,8012,12500m8117,12500l8057,12500,8057,12515,8117,12515,8117,12500m8222,12500l8162,12500,8162,12515,8222,12515,8222,12500m8327,12500l8267,12500,8267,12515,8327,12515,8327,12500m8432,12500l8372,12500,8372,12515,8432,12515,8432,12500m8537,12500l8477,12500,8477,12515,8537,12515,8537,12500m8642,12500l8582,12500,8582,12515,8642,12515,8642,12500m8747,12500l8687,12500,8687,12515,8747,12515,8747,12500m8852,12500l8792,12500,8792,12515,8852,12515,8852,12500m8957,12500l8897,12500,8897,12515,8957,12515,8957,12500m9062,12500l9002,12500,9002,12515,9062,12515,9062,12500m9167,12500l9107,12500,9107,12515,9167,12515,9167,12500m9272,12500l9212,12500,9212,12515,9272,12515,9272,12500m9377,12500l9317,12500,9317,12515,9377,12515,9377,12500m9482,12500l9422,12500,9422,12515,9482,12515,9482,12500m9587,12500l9527,12500,9527,12515,9587,12515,9587,12500m9692,12500l9632,12500,9632,12515,9692,12515,9692,12500m9797,12500l9737,12500,9737,12515,9797,12515,9797,12500m9902,12500l9842,12500,9842,12515,9902,12515,9902,12500m10007,12500l9947,12500,9947,12515,10007,12515,10007,12500m10112,12500l10052,12500,10052,12515,10112,12515,10112,12500m10217,12500l10157,12500,10157,12515,10217,12515,10217,12500m10322,12500l10262,12500,10262,12515,10322,12515,10322,12500m10501,12508l10491,12500,10421,12448,10421,12500,10367,12500,10367,12515,10421,12515,10421,12568,10491,12515,10501,12508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39" o:spid="_x0000_s1039" o:spt="75" type="#_x0000_t75" style="position:absolute;left:1304;top:11912;height:304;width:646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40" o:spid="_x0000_s1040" o:spt="100" style="position:absolute;left:2018;top:11548;height:120;width:3328;" fillcolor="#000000" filled="t" stroked="f" coordorigin="2019,11549" coordsize="3328,120" path="m2095,11668l2019,11604,2102,11549,2099,11598,2049,11598,2049,11613,2098,11613,2095,11668xm2098,11613l2049,11613,2049,11598,2099,11598,2098,11613xm2099,11598l2049,11598,2099,11598,2099,11598xm5347,11616l2098,11613,2099,11598,5347,11601,5347,11616x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41" o:spid="_x0000_s1041" o:spt="75" type="#_x0000_t75" style="position:absolute;left:1304;top:11912;height:1038;width:4262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42" o:spid="_x0000_s1042" o:spt="100" style="position:absolute;left:2502;top:11331;height:280;width:2844;" fillcolor="#000000" filled="t" stroked="f" coordorigin="2503,11332" coordsize="2844,280" path="m2555,11412l2503,11412,2563,11332,2585,11362,2555,11362,2555,11412xm5347,11611l2563,11611,2560,11611,2558,11610,2557,11608,2556,11606,2555,11604,2555,11362,2570,11362,2570,11596,2563,11596,2570,11604,5347,11604,5347,11611xm2623,11412l2570,11412,2570,11362,2585,11362,2623,11412xm2570,11604l2563,11596,2570,11596,2570,11604xm5347,11604l2570,11604,2570,11596,5347,11596,5347,11604x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43" o:spid="_x0000_s1043" o:spt="100" style="position:absolute;left:7511;top:2156;height:6221;width:3680;" fillcolor="#000000" filled="t" stroked="f" coordorigin="7512,2157" coordsize="3680,6221" path="m10566,2213l10566,2213,10566,2214,10566,2213m11192,2215l11192,2211,11191,2207,11191,2203,11191,2201,11189,2197,11189,2195,11187,2191,11187,2191,11186,2189,11185,2187,11185,2185,11182,2181,11182,2181,11179,2177,11178,2177,11177,2175,11175,2173,11175,2173,11172,2169,11172,2403,11172,2405,11172,2407,11171,2411,11171,2411,11170,2415,11170,2415,11169,2419,11169,2417,11167,2421,11168,2421,11165,2425,11166,2425,11163,2427,11164,2427,11160,2431,11161,2429,11158,2433,11159,2433,11155,2435,11156,2435,11152,2437,11153,2437,11148,2439,11149,2437,11145,2439,11146,2439,11141,2441,10596,2441,10592,2439,10593,2439,10588,2437,10589,2439,10585,2437,10586,2437,10582,2435,10583,2435,10579,2433,10580,2433,10576,2429,10577,2431,10574,2427,10575,2427,10572,2425,10572,2425,10570,2421,10571,2421,10570,2419,10569,2417,10569,2419,10567,2415,10568,2415,10566,2411,10567,2411,10566,2407,10566,2405,10566,2403,10566,2213,10566,2211,10566,2209,10566,2210,10566,2209,10567,2205,10566,2207,10567,2205,10568,2201,10567,2203,10568,2201,10569,2199,10569,2199,10571,2195,10570,2197,10571,2195,10572,2193,10572,2193,10575,2189,10574,2191,10576,2189,10577,2187,10576,2187,10580,2185,10579,2185,10583,2183,10582,2183,10586,2181,10585,2181,10589,2179,10588,2179,10593,2177,10599,2177,10604,2175,10603,2177,11134,2177,11134,2175,11139,2177,11145,2177,11149,2179,11148,2179,11153,2181,11152,2181,11156,2183,11155,2183,11159,2185,11158,2185,11161,2187,11160,2187,11164,2191,11163,2189,11166,2193,11165,2193,11168,2197,11167,2195,11169,2199,11169,2199,11170,2203,11170,2201,11171,2205,11171,2207,11171,2205,11171,2209,11172,2210,11172,2209,11172,2211,11172,2210,11172,2213,11172,2213,11172,2214,11172,2403,11172,2169,11171,2169,11171,2169,11167,2167,11166,2165,11162,2163,11161,2163,11157,2161,11156,2161,11152,2159,11151,2159,11146,2157,10591,2157,10587,2159,10586,2159,10581,2161,10580,2161,10576,2163,10575,2163,10572,2165,10571,2167,10567,2169,10566,2169,10563,2173,10562,2173,10559,2177,10559,2177,10556,2181,10555,2181,10553,2185,10553,2187,10551,2191,10550,2191,10549,2195,10548,2197,10547,2201,10547,2203,10546,2207,10546,2211,10546,2301,10542,2299,10472,2246,10472,2299,9930,2299,9927,2299,9925,2300,9924,2302,9922,2304,9922,2306,9922,8362,7527,8362,7527,8234,7512,8234,7512,8369,7512,8371,7513,8374,7515,8375,7517,8376,7519,8377,9930,8377,9932,8376,9934,8375,9936,8374,9937,8371,9937,8369,9937,8362,9937,2314,10472,2314,10472,2366,10542,2314,10546,2311,10546,2409,10546,2409,10547,2415,10547,2415,10548,2421,10549,2421,10550,2425,10551,2427,10553,2431,10553,2431,10555,2435,10556,2437,10559,2439,10559,2441,10562,2443,10563,2445,10566,2447,10567,2449,10571,2451,10572,2451,10575,2453,10576,2455,10580,2457,10581,2457,10586,2459,10592,2459,10597,2461,11141,2461,11145,2459,11152,2459,11156,2457,11157,2457,11161,2455,11162,2453,11166,2451,11167,2451,11171,2449,11171,2447,11175,2445,11175,2443,11178,2441,11179,2439,11182,2437,11182,2435,11185,2431,11185,2431,11187,2427,11187,2425,11189,2421,11189,2421,11190,2419,11191,2415,11191,2415,11191,2409,11192,2409,11192,2407,11192,2215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44" o:spid="_x0000_s1044" o:spt="100" style="position:absolute;left:5336;top:13099;height:360;width:1689;" fillcolor="#000000" filled="t" stroked="f" coordorigin="5337,13100" coordsize="1689,360" path="m6978,13102l5384,13102,5390,13100,6973,13100,6978,13102xm6985,13104l5378,13104,5383,13102,6979,13102,6985,13104xm6996,13110l5367,13110,5371,13108,5372,13106,5377,13104,6985,13104,6990,13106,6991,13108,6996,13110xm7001,13114l5361,13114,5366,13110,6997,13110,7001,13114xm7006,13118l5357,13118,5361,13114,7002,13114,7006,13118xm5365,13140l5342,13140,5345,13134,5345,13134,5348,13128,5348,13128,5352,13124,5352,13122,5356,13118,5404,13118,5398,13120,5390,13120,5385,13122,5386,13122,5381,13124,5382,13124,5379,13126,5378,13126,5373,13130,5374,13130,5372,13132,5371,13132,5367,13136,5368,13136,5365,13140xm6959,13120l5404,13120,5404,13118,6958,13118,6959,13120xm6986,13128l6981,13124,6982,13124,6977,13122,6978,13122,6972,13120,6964,13120,6958,13118,7007,13118,7010,13122,7011,13124,7012,13126,6985,13126,6986,13128xm5389,13122l5390,13120,5395,13120,5389,13122xm6973,13122l6968,13120,6972,13120,6973,13122xm5377,13128l5378,13126,5379,13126,5377,13128xm6992,13134l6988,13130,6989,13130,6985,13126,7012,13126,7014,13128,7015,13128,7017,13132,6992,13132,6992,13134xm5370,13134l5371,13132,5372,13132,5370,13134xm7020,13140l6998,13140,6995,13136,6995,13136,6992,13132,7017,13132,7017,13134,7018,13134,7020,13140xm5359,13152l5338,13152,5340,13146,5340,13146,5342,13140,5365,13140,5362,13144,5363,13144,5360,13148,5361,13148,5359,13152xm7024,13152l7004,13152,7002,13148,7002,13148,7000,13144,7000,13144,6998,13140,7021,13140,7023,13146,7023,13146,7024,13152xm5374,13430l5348,13430,5345,13426,5345,13424,5342,13420,5342,13418,5340,13414,5340,13412,5338,13408,5338,13406,5337,13400,5337,13398,5337,13166,5337,13158,5338,13152,5359,13152,5358,13156,5358,13156,5357,13160,5357,13160,5357,13166,5357,13392,5357,13394,5357,13398,5358,13404,5358,13404,5359,13408,5359,13408,5361,13412,5361,13412,5363,13416,5362,13416,5365,13420,5366,13420,5368,13424,5369,13424,5371,13426,5370,13426,5374,13430xm7026,13394l7006,13394,7006,13166,7006,13160,7005,13160,7005,13156,7005,13156,7004,13152,7025,13152,7025,13158,7026,13162,7026,13394xm5357,13162l5357,13160,5357,13160,5357,13162xm7006,13162l7005,13160,7006,13160,7006,13162xm5357,13392l5357,13392,5357,13392,5357,13392xm5357,13394l5357,13394,5357,13392,5357,13394xm7025,13404l7005,13404,7006,13398,7006,13394,7006,13392,7006,13394,7026,13394,7026,13398,7025,13400,7025,13404xm5358,13404l5358,13404,5358,13402,5358,13404xm7024,13408l7004,13408,7005,13402,7005,13404,7025,13404,7025,13406,7024,13408xm5359,13408l5359,13408,5359,13406,5359,13408xm7023,13412l7002,13412,7004,13406,7004,13408,7024,13408,7023,13412xm5361,13412l5361,13412,5360,13410,5361,13412xm7020,13420l6998,13420,7000,13416,7000,13416,7002,13410,7002,13412,7023,13412,7023,13414,7021,13418,7020,13420xm5366,13420l5365,13420,5365,13418,5366,13420xm7018,13424l6995,13424,6998,13418,6998,13420,7020,13420,7018,13424xm5369,13424l5368,13424,5367,13422,5369,13424xm7015,13430l6988,13430,6992,13426,6992,13426,6995,13422,6995,13424,7018,13424,7017,13426,7015,13430xm5386,13436l5352,13436,5348,13430,5373,13430,5378,13432,5377,13432,5382,13434,5381,13434,5386,13436xm7011,13436l6977,13436,6982,13434,6981,13434,6986,13432,6985,13432,6989,13430,7014,13430,7011,13436xm5395,13440l5356,13440,5352,13436,5385,13436,5390,13438,5389,13438,5395,13440xm7007,13440l6968,13440,6973,13438,6972,13438,6978,13436,7010,13436,7007,13440xm5399,13440l5395,13440,5394,13438,5399,13440xm6968,13440l6963,13440,6969,13438,6968,13440xm6997,13448l5366,13448,5361,13446,5361,13444,5357,13440,7006,13440,7002,13444,7001,13446,6997,13448xm6991,13452l5371,13452,5367,13448,6996,13448,6991,13452xm6985,13454l5377,13454,5372,13452,6990,13452,6985,13454xm6978,13458l5384,13458,5383,13456,5378,13454,6985,13454,6979,13456,6978,13458xm6966,13460l5396,13460,5391,13458,6972,13458,6966,13460x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45" o:spid="_x0000_s1045" o:spt="100" style="position:absolute;left:6120;top:11773;height:1337;width:120;" fillcolor="#000000" filled="t" stroked="f" coordorigin="6121,11774" coordsize="120,1337" path="m6186,13030l6171,13029,6173,11774,6188,11774,6186,13030xm6177,13110l6121,13027,6171,13029,6171,13080,6202,13080,6177,13110xm6186,13080l6171,13080,6171,13029,6186,13030,6186,13080xm6202,13080l6186,13080,6186,13030,6241,13033,6202,13080x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46" o:spid="_x0000_s1046" o:spt="75" type="#_x0000_t75" style="position:absolute;left:2161;top:13028;height:1647;width:4574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47" o:spid="_x0000_s1047" o:spt="100" style="position:absolute;left:2875;top:4731;height:10660;width:8329;" fillcolor="#000000" filled="t" stroked="f" coordorigin="2876,4731" coordsize="8329,10660" path="m6188,13855l6188,13852,6187,13850,6185,13849,6183,13847,6181,13847,2956,13847,2956,13795,2876,13855,2956,13915,2956,13862,6173,13862,6173,14154,6188,14154,6188,13862,6188,13855m11204,4739l11204,4736,11203,4734,11201,4733,11199,4731,11197,4731,8559,4731,8559,4746,11189,4746,11189,15323,6573,15323,6573,15271,6493,15331,6573,15391,6573,15338,11197,15338,11199,15338,11201,15337,11203,15335,11204,15333,11204,15331,11204,15323,11204,4746,11204,4739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48" o:spid="_x0000_s1048" o:spt="75" type="#_x0000_t75" style="position:absolute;left:5857;top:14663;height:1419;width:645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49" o:spid="_x0000_s1049" o:spt="75" type="#_x0000_t75" style="position:absolute;left:10508;top:14563;height:304;width:646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50" o:spid="_x0000_s1050" o:spt="100" style="position:absolute;left:6171;top:14654;height:120;width:4346;" fillcolor="#000000" filled="t" stroked="f" coordorigin="6172,14654" coordsize="4346,120" path="m10437,14774l10437,14654,10507,14707,10487,14707,10487,14722,10507,14722,10437,14774xm10437,14722l10433,14722,10433,14707,10437,14707,10437,14722xm10507,14722l10487,14722,10487,14707,10507,14707,10517,14714,10507,14722xm6188,14722l6179,14722,6177,14721,6175,14720,6173,14718,6172,14716,6172,14714,6172,14663,6187,14663,6187,14707,6179,14707,6187,14714,6188,14714,6188,14722xm6187,14714l6179,14707,6187,14707,6187,14714xm6188,14714l6187,14714,6187,14707,6188,14707,6188,14714xm6293,14722l6233,14722,6233,14707,6293,14707,6293,14722xm6398,14722l6338,14722,6338,14707,6398,14707,6398,14722xm6503,14722l6443,14722,6443,14707,6503,14707,6503,14722xm6608,14722l6548,14722,6548,14707,6608,14707,6608,14722xm6713,14722l6653,14722,6653,14707,6713,14707,6713,14722xm6818,14722l6758,14722,6758,14707,6818,14707,6818,14722xm6923,14722l6863,14722,6863,14707,6923,14707,6923,14722xm7028,14722l6968,14722,6968,14707,7028,14707,7028,14722xm7133,14722l7073,14722,7073,14707,7133,14707,7133,14722xm7238,14722l7178,14722,7178,14707,7238,14707,7238,14722xm7343,14722l7283,14722,7283,14707,7343,14707,7343,14722xm7448,14722l7388,14722,7388,14707,7448,14707,7448,14722xm7553,14722l7493,14722,7493,14707,7553,14707,7553,14722xm7658,14722l7598,14722,7598,14707,7658,14707,7658,14722xm7763,14722l7703,14722,7703,14707,7763,14707,7763,14722xm7868,14722l7808,14722,7808,14707,7868,14707,7868,14722xm7973,14722l7913,14722,7913,14707,7973,14707,7973,14722xm8078,14722l8018,14722,8018,14707,8078,14707,8078,14722xm8183,14722l8123,14722,8123,14707,8183,14707,8183,14722xm8288,14722l8228,14722,8228,14707,8288,14707,8288,14722xm8393,14722l8333,14722,8333,14707,8393,14707,8393,14722xm8498,14722l8438,14722,8438,14707,8498,14707,8498,14722xm8603,14722l8543,14722,8543,14707,8603,14707,8603,14722xm8708,14722l8648,14722,8648,14707,8708,14707,8708,14722xm8813,14722l8753,14722,8753,14707,8813,14707,8813,14722xm8918,14722l8858,14722,8858,14707,8918,14707,8918,14722xm9023,14722l8963,14722,8963,14707,9023,14707,9023,14722xm9128,14722l9068,14722,9068,14707,9128,14707,9128,14722xm9233,14722l9173,14722,9173,14707,9233,14707,9233,14722xm9338,14722l9278,14722,9278,14707,9338,14707,9338,14722xm9443,14722l9383,14722,9383,14707,9443,14707,9443,14722xm9548,14722l9488,14722,9488,14707,9548,14707,9548,14722xm9653,14722l9593,14722,9593,14707,9653,14707,9653,14722xm9758,14722l9698,14722,9698,14707,9758,14707,9758,14722xm9863,14722l9803,14722,9803,14707,9863,14707,9863,14722xm9968,14722l9908,14722,9908,14707,9968,14707,9968,14722xm10073,14722l10013,14722,10013,14707,10073,14707,10073,14722xm10178,14722l10118,14722,10118,14707,10178,14707,10178,14722xm10283,14722l10223,14722,10223,14707,10283,14707,10283,14722xm10388,14722l10328,14722,10328,14707,10388,14707,10388,14722xe">
              <v:formulas>
                <v:f eqn="sum #1 0 0"/>
                <v:f eqn="sum #0 0 0"/>
                <v:f eqn="sum #1 0 #0"/>
                <v:f eqn="sum 10800 0 0"/>
                <v:f eqn="sum 0 0 #1"/>
                <v:f eqn="sumangle @2 360 0"/>
                <v:f eqn="if @2 @2 @5"/>
                <v:f eqn="sum 0 0 @6"/>
                <v:f eqn="sum #2 0 0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handles>
                <v:h polar="10800,10800" position="@3,#0"/>
                <v:h polar="10800,10800" position="#2,#1" radiusrange="0,10800"/>
              </v:handles>
              <v:path textboxrect="3163,3163,18437,18437" arrowok="t" o:connecttype="segments" o:connectlocs="@44,@45;@48,@49;@46,@47;@17,@18;@24,@25;@15,@16"/>
              <v:fill on="t" focussize="0,0"/>
              <v:stroke on="f" joinstyle="round"/>
              <v:imagedata o:title=""/>
              <o:lock v:ext="edit"/>
            </v:shape>
            <v:shape id="_x0000_s1051" o:spid="_x0000_s1051" o:spt="75" type="#_x0000_t75" style="position:absolute;left:3783;top:10457;height:176;width:120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</v:group>
        </w:pict>
      </w:r>
      <w:r>
        <w:rPr>
          <w:rFonts w:hint="eastAsia" w:ascii="方正小标宋简体" w:eastAsia="方正小标宋简体"/>
          <w:sz w:val="28"/>
          <w:szCs w:val="28"/>
        </w:rPr>
        <w:t>市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国资委履行出资人职责</w:t>
      </w:r>
      <w:r>
        <w:rPr>
          <w:rFonts w:hint="eastAsia" w:ascii="方正小标宋简体" w:eastAsia="方正小标宋简体"/>
          <w:sz w:val="28"/>
          <w:szCs w:val="28"/>
        </w:rPr>
        <w:t>企业违规经营投资问题线索查处工作流程</w:t>
      </w:r>
    </w:p>
    <w:p>
      <w:pPr>
        <w:pStyle w:val="3"/>
        <w:rPr>
          <w:sz w:val="10"/>
        </w:rPr>
      </w:pPr>
    </w:p>
    <w:tbl>
      <w:tblPr>
        <w:tblStyle w:val="6"/>
        <w:tblW w:w="0" w:type="auto"/>
        <w:tblInd w:w="137" w:type="dxa"/>
        <w:tblBorders>
          <w:top w:val="dotted" w:color="BEBEBE" w:sz="8" w:space="0"/>
          <w:left w:val="dotted" w:color="BEBEBE" w:sz="8" w:space="0"/>
          <w:bottom w:val="dotted" w:color="BEBEBE" w:sz="8" w:space="0"/>
          <w:right w:val="dotted" w:color="BEBEBE" w:sz="8" w:space="0"/>
          <w:insideH w:val="dotted" w:color="BEBEBE" w:sz="8" w:space="0"/>
          <w:insideV w:val="dotted" w:color="BEBEBE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962"/>
        <w:gridCol w:w="952"/>
        <w:gridCol w:w="1614"/>
        <w:gridCol w:w="3160"/>
        <w:gridCol w:w="842"/>
        <w:gridCol w:w="842"/>
        <w:gridCol w:w="952"/>
        <w:gridCol w:w="832"/>
      </w:tblGrid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24"/>
              <w:ind w:left="164" w:right="138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责任人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" w:line="248" w:lineRule="exact"/>
              <w:ind w:left="172" w:right="154" w:firstLine="10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涉及子企业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24"/>
              <w:ind w:left="57" w:right="43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核查组</w:t>
            </w:r>
          </w:p>
        </w:tc>
        <w:tc>
          <w:tcPr>
            <w:tcW w:w="3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24"/>
              <w:ind w:left="132" w:right="110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追责机构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" w:line="248" w:lineRule="exact"/>
              <w:ind w:left="120" w:right="96" w:firstLine="10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主管负责人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" w:line="248" w:lineRule="exact"/>
              <w:ind w:left="221" w:right="197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领导机构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24"/>
              <w:ind w:left="277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党委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24"/>
              <w:ind w:left="104" w:right="68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国资委</w:t>
            </w: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0"/>
              <w:rPr>
                <w:rFonts w:ascii="黑体"/>
                <w:sz w:val="23"/>
              </w:rPr>
            </w:pPr>
          </w:p>
          <w:p>
            <w:pPr>
              <w:pStyle w:val="11"/>
              <w:spacing w:before="1"/>
              <w:ind w:left="6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受理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270" w:firstLineChars="150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受理</w:t>
            </w:r>
          </w:p>
        </w:tc>
        <w:tc>
          <w:tcPr>
            <w:tcW w:w="1614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tcBorders>
              <w:top w:val="single" w:color="000000" w:sz="8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 w:line="300" w:lineRule="exact"/>
              <w:ind w:left="130" w:right="130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受理</w:t>
            </w:r>
          </w:p>
          <w:p>
            <w:pPr>
              <w:pStyle w:val="11"/>
              <w:spacing w:before="9"/>
              <w:rPr>
                <w:rFonts w:ascii="黑体"/>
                <w:sz w:val="14"/>
              </w:rPr>
            </w:pPr>
          </w:p>
          <w:p>
            <w:pPr>
              <w:pStyle w:val="11"/>
              <w:spacing w:before="1"/>
              <w:ind w:left="132" w:right="13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录入管理台账</w:t>
            </w:r>
          </w:p>
        </w:tc>
        <w:tc>
          <w:tcPr>
            <w:tcW w:w="842" w:type="dxa"/>
            <w:tcBorders>
              <w:top w:val="single" w:color="000000" w:sz="8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 w:line="300" w:lineRule="exact"/>
              <w:ind w:left="238" w:right="181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阅批</w:t>
            </w:r>
          </w:p>
        </w:tc>
        <w:tc>
          <w:tcPr>
            <w:tcW w:w="842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黑体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02" w:right="62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受理</w:t>
            </w: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5"/>
              <w:rPr>
                <w:rFonts w:ascii="黑体"/>
                <w:sz w:val="14"/>
              </w:rPr>
            </w:pPr>
          </w:p>
          <w:p>
            <w:pPr>
              <w:pStyle w:val="11"/>
              <w:spacing w:line="230" w:lineRule="auto"/>
              <w:ind w:left="61" w:right="26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初步核</w:t>
            </w:r>
            <w:bookmarkStart w:id="0" w:name="_GoBack"/>
            <w:bookmarkEnd w:id="0"/>
            <w:r>
              <w:rPr>
                <w:rFonts w:hint="eastAsia" w:ascii="黑体" w:eastAsia="黑体"/>
                <w:sz w:val="20"/>
              </w:rPr>
              <w:t>实</w:t>
            </w:r>
          </w:p>
        </w:tc>
        <w:tc>
          <w:tcPr>
            <w:tcW w:w="962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Align w:val="center"/>
          </w:tcPr>
          <w:p>
            <w:pPr>
              <w:pStyle w:val="11"/>
              <w:spacing w:before="136" w:line="537" w:lineRule="auto"/>
              <w:ind w:left="1030" w:right="10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制定初核方案开展核实</w:t>
            </w:r>
          </w:p>
          <w:p>
            <w:pPr>
              <w:pStyle w:val="11"/>
              <w:spacing w:line="221" w:lineRule="exact"/>
              <w:ind w:left="132" w:right="13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撰写初步核实报告</w:t>
            </w:r>
          </w:p>
          <w:p>
            <w:pPr>
              <w:pStyle w:val="11"/>
              <w:spacing w:before="9"/>
              <w:jc w:val="center"/>
              <w:rPr>
                <w:rFonts w:ascii="黑体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29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3" w:lineRule="exact"/>
              <w:ind w:left="901" w:right="-17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6"/>
              </w:rPr>
              <w:t>是否发现违规事实</w:t>
            </w:r>
            <w:r>
              <w:rPr>
                <w:sz w:val="16"/>
              </w:rPr>
              <w:tab/>
            </w:r>
            <w:r>
              <w:rPr>
                <w:rFonts w:hint="eastAsia"/>
                <w:position w:val="6"/>
                <w:sz w:val="18"/>
              </w:rPr>
              <w:t>否</w:t>
            </w:r>
          </w:p>
          <w:p>
            <w:pPr>
              <w:pStyle w:val="11"/>
              <w:spacing w:line="193" w:lineRule="exact"/>
              <w:ind w:left="132" w:right="18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或涉嫌违纪违法</w:t>
            </w:r>
          </w:p>
        </w:tc>
        <w:tc>
          <w:tcPr>
            <w:tcW w:w="842" w:type="dxa"/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spacing w:before="12"/>
              <w:rPr>
                <w:rFonts w:ascii="黑体"/>
                <w:sz w:val="17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38" w:right="181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审批</w:t>
            </w:r>
          </w:p>
        </w:tc>
        <w:tc>
          <w:tcPr>
            <w:tcW w:w="84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1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1"/>
              <w:rPr>
                <w:rFonts w:ascii="黑体"/>
                <w:sz w:val="25"/>
              </w:rPr>
            </w:pPr>
          </w:p>
          <w:p>
            <w:pPr>
              <w:pStyle w:val="11"/>
              <w:spacing w:line="230" w:lineRule="auto"/>
              <w:ind w:left="61" w:right="26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分类处置</w:t>
            </w:r>
          </w:p>
        </w:tc>
        <w:tc>
          <w:tcPr>
            <w:tcW w:w="962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11"/>
              <w:rPr>
                <w:rFonts w:hint="default" w:ascii="Times New Roman"/>
                <w:sz w:val="18"/>
                <w:lang w:val="en"/>
              </w:rPr>
            </w:pPr>
          </w:p>
        </w:tc>
        <w:tc>
          <w:tcPr>
            <w:tcW w:w="3160" w:type="dxa"/>
          </w:tcPr>
          <w:p>
            <w:pPr>
              <w:pStyle w:val="11"/>
              <w:spacing w:line="139" w:lineRule="exact"/>
              <w:ind w:right="3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9" w:line="300" w:lineRule="exact"/>
              <w:ind w:left="130" w:right="204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提出分类处置建议</w:t>
            </w:r>
          </w:p>
          <w:p>
            <w:pPr>
              <w:pStyle w:val="11"/>
              <w:spacing w:before="9"/>
              <w:rPr>
                <w:rFonts w:ascii="黑体"/>
                <w:sz w:val="18"/>
              </w:rPr>
            </w:pPr>
          </w:p>
          <w:p>
            <w:pPr>
              <w:pStyle w:val="11"/>
              <w:ind w:left="132" w:right="20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分类处置</w:t>
            </w:r>
          </w:p>
          <w:p>
            <w:pPr>
              <w:pStyle w:val="11"/>
              <w:spacing w:before="141" w:line="208" w:lineRule="auto"/>
              <w:ind w:left="2155" w:right="8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通报相应纪检监察机构</w:t>
            </w: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tabs>
                <w:tab w:val="left" w:pos="1888"/>
                <w:tab w:val="left" w:pos="2335"/>
                <w:tab w:val="left" w:pos="2785"/>
              </w:tabs>
              <w:spacing w:line="200" w:lineRule="exact"/>
              <w:ind w:firstLine="90" w:firstLineChars="50"/>
              <w:rPr>
                <w:rFonts w:hint="eastAsia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888"/>
                <w:tab w:val="left" w:pos="2335"/>
                <w:tab w:val="left" w:pos="27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firstLine="90" w:firstLineChars="50"/>
              <w:jc w:val="both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移交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联合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移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移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移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888"/>
                <w:tab w:val="left" w:pos="2335"/>
                <w:tab w:val="left" w:pos="27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firstLine="90" w:firstLineChars="50"/>
              <w:jc w:val="both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子企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核查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送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送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送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888"/>
                <w:tab w:val="left" w:pos="2335"/>
                <w:tab w:val="left" w:pos="27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firstLine="90" w:firstLineChars="50"/>
              <w:jc w:val="both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业并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或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有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纪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监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888"/>
                <w:tab w:val="left" w:pos="2335"/>
                <w:tab w:val="left" w:pos="27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firstLine="90" w:firstLineChars="50"/>
              <w:jc w:val="both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督办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专项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关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察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888"/>
                <w:tab w:val="left" w:pos="2335"/>
                <w:tab w:val="left" w:pos="27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firstLine="90" w:firstLineChars="5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核查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部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监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司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委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888"/>
                <w:tab w:val="left" w:pos="2335"/>
                <w:tab w:val="left" w:pos="278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firstLine="90" w:firstLineChars="5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门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法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84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11"/>
              <w:spacing w:before="3"/>
              <w:rPr>
                <w:rFonts w:ascii="黑体"/>
                <w:sz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61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审批</w:t>
            </w:r>
          </w:p>
        </w:tc>
        <w:tc>
          <w:tcPr>
            <w:tcW w:w="95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2"/>
            <w:tcBorders>
              <w:left w:val="single" w:color="000000" w:sz="8" w:space="0"/>
              <w:bottom w:val="nil"/>
            </w:tcBorders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 w:line="20" w:lineRule="exact"/>
              <w:ind w:left="317"/>
              <w:textAlignment w:val="auto"/>
              <w:rPr>
                <w:rFonts w:hint="eastAsia"/>
                <w:sz w:val="18"/>
              </w:rPr>
            </w:pPr>
          </w:p>
          <w:p>
            <w:pPr>
              <w:pStyle w:val="11"/>
              <w:spacing w:before="161" w:line="185" w:lineRule="exact"/>
              <w:ind w:left="315"/>
              <w:rPr>
                <w:sz w:val="18"/>
              </w:rPr>
            </w:pPr>
            <w:r>
              <w:rPr>
                <w:rFonts w:hint="eastAsia"/>
                <w:sz w:val="18"/>
              </w:rPr>
              <w:t>报送自查资料和</w:t>
            </w:r>
          </w:p>
        </w:tc>
        <w:tc>
          <w:tcPr>
            <w:tcW w:w="1614" w:type="dxa"/>
            <w:tcBorders>
              <w:bottom w:val="nil"/>
            </w:tcBorders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 w:line="300" w:lineRule="exact"/>
              <w:ind w:left="62" w:right="45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印发核</w:t>
            </w:r>
          </w:p>
        </w:tc>
        <w:tc>
          <w:tcPr>
            <w:tcW w:w="3160" w:type="dxa"/>
            <w:tcBorders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 w:line="288" w:lineRule="auto"/>
              <w:ind w:left="618" w:right="1797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制定核查工作方案</w:t>
            </w:r>
          </w:p>
        </w:tc>
        <w:tc>
          <w:tcPr>
            <w:tcW w:w="842" w:type="dxa"/>
            <w:tcBorders>
              <w:bottom w:val="nil"/>
            </w:tcBorders>
          </w:tcPr>
          <w:p>
            <w:pPr>
              <w:pStyle w:val="11"/>
              <w:spacing w:before="9"/>
              <w:rPr>
                <w:rFonts w:ascii="黑体"/>
                <w:sz w:val="1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38" w:right="181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审批</w:t>
            </w:r>
          </w:p>
        </w:tc>
        <w:tc>
          <w:tcPr>
            <w:tcW w:w="842" w:type="dxa"/>
            <w:tcBorders>
              <w:bottom w:val="nil"/>
            </w:tcBorders>
          </w:tcPr>
          <w:p>
            <w:pPr>
              <w:pStyle w:val="11"/>
              <w:spacing w:before="28"/>
              <w:ind w:right="-58"/>
              <w:jc w:val="center"/>
              <w:rPr>
                <w:sz w:val="18"/>
              </w:rPr>
            </w:pPr>
            <w:r>
              <w:rPr>
                <w:rFonts w:hint="default"/>
                <w:sz w:val="18"/>
                <w:lang w:val="en"/>
              </w:rPr>
              <w:t xml:space="preserve">       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952" w:type="dxa"/>
            <w:vMerge w:val="restart"/>
          </w:tcPr>
          <w:p>
            <w:pPr>
              <w:pStyle w:val="11"/>
              <w:spacing w:before="28" w:line="312" w:lineRule="auto"/>
              <w:ind w:left="-59" w:firstLine="9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国资委移交</w:t>
            </w:r>
          </w:p>
          <w:p>
            <w:pPr>
              <w:pStyle w:val="11"/>
              <w:spacing w:before="28" w:line="312" w:lineRule="auto"/>
              <w:ind w:left="-59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的问题线索</w:t>
            </w:r>
          </w:p>
        </w:tc>
        <w:tc>
          <w:tcPr>
            <w:tcW w:w="832" w:type="dxa"/>
            <w:tcBorders>
              <w:bottom w:val="nil"/>
              <w:right w:val="single" w:color="000000" w:sz="8" w:space="0"/>
            </w:tcBorders>
          </w:tcPr>
          <w:p>
            <w:pPr>
              <w:pStyle w:val="11"/>
              <w:spacing w:before="9"/>
              <w:rPr>
                <w:rFonts w:ascii="黑体"/>
                <w:sz w:val="1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right="68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备案</w:t>
            </w: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205" w:lineRule="exact"/>
              <w:ind w:left="585"/>
              <w:rPr>
                <w:sz w:val="18"/>
              </w:rPr>
            </w:pPr>
            <w:r>
              <w:rPr>
                <w:rFonts w:hint="eastAsia"/>
                <w:sz w:val="18"/>
              </w:rPr>
              <w:t>自查报告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62" w:right="45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查通知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spacing w:before="62"/>
              <w:ind w:left="6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核查</w:t>
            </w:r>
          </w:p>
        </w:tc>
        <w:tc>
          <w:tcPr>
            <w:tcW w:w="1914" w:type="dxa"/>
            <w:gridSpan w:val="2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8" w:line="160" w:lineRule="exact"/>
              <w:ind w:left="408" w:right="317" w:hanging="91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违规事实、责任认定听取意见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62" w:right="45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开展核查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62" w:right="45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撰写核查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62" w:right="45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pict>
                <v:shape id="_x0000_s1053" o:spid="_x0000_s1053" o:spt="202" type="#_x0000_t202" style="position:absolute;left:0pt;margin-left:3.3pt;margin-top:17.3pt;height:42.6pt;width:71.25pt;z-index:251661312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after="0" w:line="180" w:lineRule="exact"/>
                          <w:ind w:left="0" w:leftChars="0" w:right="0" w:rightChars="0"/>
                          <w:textAlignment w:val="auto"/>
                          <w:rPr>
                            <w:rFonts w:hint="eastAsia"/>
                            <w:spacing w:val="-28"/>
                            <w:w w:val="9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28"/>
                            <w:w w:val="90"/>
                            <w:sz w:val="18"/>
                            <w:szCs w:val="18"/>
                            <w:lang w:val="en-US" w:eastAsia="zh-CN"/>
                          </w:rPr>
                          <w:t>提出初步处理意见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after="0" w:line="180" w:lineRule="exact"/>
                          <w:ind w:left="0" w:leftChars="0" w:right="0" w:rightChars="0"/>
                          <w:textAlignment w:val="auto"/>
                          <w:rPr>
                            <w:rFonts w:hint="default" w:eastAsia="宋体"/>
                            <w:spacing w:val="-28"/>
                            <w:w w:val="9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28"/>
                            <w:w w:val="90"/>
                            <w:sz w:val="18"/>
                            <w:szCs w:val="18"/>
                            <w:lang w:val="en-US" w:eastAsia="zh-CN"/>
                          </w:rPr>
                          <w:t>并征求党委组织人事、纪检监察、薪酬部门意见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</w:rPr>
              <w:t>工作报告</w:t>
            </w:r>
          </w:p>
        </w:tc>
        <w:tc>
          <w:tcPr>
            <w:tcW w:w="3160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  <w:r>
              <w:rPr>
                <w:sz w:val="18"/>
              </w:rPr>
              <w:pict>
                <v:shape id="_x0000_s1054" o:spid="_x0000_s1054" o:spt="202" type="#_x0000_t202" style="position:absolute;left:0pt;margin-left:60.5pt;margin-top:19.1pt;height:24.6pt;width:72.65pt;z-index:251662336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line="180" w:lineRule="exact"/>
                          <w:textAlignment w:val="auto"/>
                          <w:rPr>
                            <w:rFonts w:hint="default" w:eastAsia="宋体"/>
                            <w:spacing w:val="-23"/>
                            <w:w w:val="9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23"/>
                            <w:w w:val="90"/>
                            <w:sz w:val="18"/>
                            <w:szCs w:val="18"/>
                            <w:lang w:val="en-US" w:eastAsia="zh-CN"/>
                          </w:rPr>
                          <w:t>相关部门办结后视情况提出处理意见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2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left w:val="single" w:color="000000" w:sz="8" w:space="0"/>
              <w:bottom w:val="nil"/>
            </w:tcBorders>
          </w:tcPr>
          <w:p>
            <w:pPr>
              <w:pStyle w:val="11"/>
              <w:rPr>
                <w:rFonts w:hint="default" w:ascii="Times New Roman"/>
                <w:sz w:val="18"/>
                <w:lang w:val="en"/>
              </w:rPr>
            </w:pPr>
            <w:r>
              <w:rPr>
                <w:rFonts w:hint="default" w:ascii="Times New Roman"/>
                <w:sz w:val="18"/>
                <w:lang w:val="en"/>
              </w:rPr>
              <w:t xml:space="preserve"> </w:t>
            </w:r>
          </w:p>
        </w:tc>
        <w:tc>
          <w:tcPr>
            <w:tcW w:w="952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right="0" w:firstLine="243" w:firstLineChars="150"/>
              <w:textAlignment w:val="auto"/>
              <w:rPr>
                <w:rFonts w:hint="eastAsia"/>
                <w:spacing w:val="-9"/>
                <w:sz w:val="18"/>
              </w:rPr>
            </w:pPr>
            <w:r>
              <w:rPr>
                <w:rFonts w:hint="eastAsia"/>
                <w:spacing w:val="-9"/>
                <w:sz w:val="18"/>
              </w:rPr>
              <w:t>处理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right="0" w:firstLine="243" w:firstLineChars="150"/>
              <w:textAlignment w:val="auto"/>
              <w:rPr>
                <w:sz w:val="18"/>
              </w:rPr>
            </w:pPr>
            <w:r>
              <w:rPr>
                <w:rFonts w:hint="eastAsia"/>
                <w:spacing w:val="-9"/>
                <w:sz w:val="18"/>
              </w:rPr>
              <w:t>决定</w:t>
            </w:r>
          </w:p>
          <w:p>
            <w:pPr>
              <w:pStyle w:val="11"/>
              <w:spacing w:before="8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0" w:lineRule="exact"/>
              <w:ind w:firstLine="162" w:firstLineChars="100"/>
              <w:textAlignment w:val="auto"/>
              <w:rPr>
                <w:rFonts w:hint="eastAsia"/>
                <w:spacing w:val="-9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80" w:lineRule="exact"/>
              <w:ind w:firstLine="162" w:firstLineChars="100"/>
              <w:textAlignment w:val="auto"/>
              <w:rPr>
                <w:rFonts w:hint="eastAsia"/>
                <w:spacing w:val="-9"/>
                <w:sz w:val="18"/>
              </w:rPr>
            </w:pPr>
            <w:r>
              <w:rPr>
                <w:rFonts w:hint="eastAsia"/>
                <w:spacing w:val="-9"/>
                <w:sz w:val="18"/>
              </w:rPr>
              <w:t>书面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200" w:lineRule="exact"/>
              <w:ind w:firstLine="162" w:firstLineChars="100"/>
              <w:textAlignment w:val="auto"/>
              <w:rPr>
                <w:rFonts w:ascii="黑体"/>
                <w:sz w:val="13"/>
              </w:rPr>
            </w:pPr>
            <w:r>
              <w:rPr>
                <w:rFonts w:hint="eastAsia"/>
                <w:spacing w:val="-9"/>
                <w:sz w:val="18"/>
              </w:rPr>
              <w:t>告知</w:t>
            </w:r>
          </w:p>
          <w:p>
            <w:pPr>
              <w:pStyle w:val="11"/>
              <w:spacing w:before="1" w:line="187" w:lineRule="auto"/>
              <w:ind w:left="255" w:right="314"/>
              <w:rPr>
                <w:sz w:val="18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9" w:line="160" w:lineRule="exact"/>
              <w:ind w:left="70" w:right="43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提出初步处理意见</w:t>
            </w:r>
          </w:p>
        </w:tc>
        <w:tc>
          <w:tcPr>
            <w:tcW w:w="3160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9" w:line="140" w:lineRule="exact"/>
              <w:ind w:left="1259" w:right="437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相关部门办结后视情况提出处理意见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textAlignment w:val="auto"/>
              <w:rPr>
                <w:rFonts w:ascii="黑体"/>
                <w:sz w:val="18"/>
              </w:rPr>
            </w:pPr>
          </w:p>
          <w:p>
            <w:pPr>
              <w:pStyle w:val="11"/>
              <w:spacing w:before="118"/>
              <w:ind w:left="813"/>
              <w:rPr>
                <w:rFonts w:ascii="黑体"/>
                <w:sz w:val="18"/>
              </w:rPr>
            </w:pPr>
            <w:r>
              <w:rPr>
                <w:rFonts w:hint="eastAsia"/>
                <w:sz w:val="18"/>
              </w:rPr>
              <w:t>督促落实处理决定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left="130" w:right="2285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复核</w:t>
            </w:r>
          </w:p>
          <w:p>
            <w:pPr>
              <w:pStyle w:val="11"/>
              <w:spacing w:before="5"/>
              <w:rPr>
                <w:rFonts w:ascii="黑体"/>
                <w:sz w:val="25"/>
              </w:rPr>
            </w:pPr>
          </w:p>
          <w:p>
            <w:pPr>
              <w:pStyle w:val="11"/>
              <w:spacing w:line="208" w:lineRule="auto"/>
              <w:ind w:left="132" w:right="228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按程序做复核决定</w:t>
            </w:r>
          </w:p>
        </w:tc>
        <w:tc>
          <w:tcPr>
            <w:tcW w:w="842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60" w:lineRule="exact"/>
              <w:ind w:left="261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审议</w:t>
            </w: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7" w:line="300" w:lineRule="exact"/>
              <w:ind w:right="-45" w:firstLine="540" w:firstLineChars="300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952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600" w:lineRule="auto"/>
              <w:ind w:left="130" w:right="79" w:firstLine="180" w:firstLineChars="100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审 议 </w:t>
            </w:r>
            <w:r>
              <w:rPr>
                <w:rFonts w:hint="eastAsia"/>
                <w:spacing w:val="-5"/>
                <w:sz w:val="18"/>
              </w:rPr>
              <w:t>处理决定</w:t>
            </w:r>
          </w:p>
          <w:p>
            <w:pPr>
              <w:pStyle w:val="11"/>
              <w:spacing w:before="3"/>
              <w:rPr>
                <w:rFonts w:ascii="黑体"/>
                <w:sz w:val="20"/>
              </w:rPr>
            </w:pPr>
          </w:p>
          <w:p>
            <w:pPr>
              <w:pStyle w:val="11"/>
              <w:spacing w:line="312" w:lineRule="auto"/>
              <w:ind w:left="-68" w:right="7" w:firstLine="90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国资委移交</w:t>
            </w:r>
            <w:r>
              <w:rPr>
                <w:rFonts w:hint="eastAsia"/>
                <w:sz w:val="18"/>
              </w:rPr>
              <w:t>的问题线索</w:t>
            </w:r>
          </w:p>
        </w:tc>
        <w:tc>
          <w:tcPr>
            <w:tcW w:w="832" w:type="dxa"/>
            <w:tcBorders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90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并征求党委组织人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90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事、纪检监察、薪</w:t>
            </w:r>
          </w:p>
        </w:tc>
        <w:tc>
          <w:tcPr>
            <w:tcW w:w="3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7" w:line="100" w:lineRule="exact"/>
              <w:ind w:left="238" w:right="181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审批</w:t>
            </w: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120" w:lineRule="exact"/>
              <w:ind w:left="164" w:right="91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处理</w:t>
            </w: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exact"/>
              <w:ind w:left="68" w:right="45"/>
              <w:jc w:val="center"/>
              <w:textAlignment w:val="auto"/>
              <w:rPr>
                <w:sz w:val="18"/>
              </w:rPr>
            </w:pPr>
          </w:p>
        </w:tc>
        <w:tc>
          <w:tcPr>
            <w:tcW w:w="3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200" w:lineRule="exact"/>
              <w:ind w:left="62"/>
              <w:textAlignment w:val="auto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处理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164" w:right="91"/>
              <w:jc w:val="center"/>
              <w:textAlignment w:val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决定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" w:lineRule="exact"/>
              <w:ind w:left="164" w:right="91"/>
              <w:jc w:val="center"/>
              <w:textAlignment w:val="auto"/>
              <w:rPr>
                <w:rFonts w:hint="eastAsia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0" w:lineRule="exact"/>
              <w:ind w:left="164" w:right="91"/>
              <w:jc w:val="center"/>
              <w:textAlignment w:val="auto"/>
              <w:rPr>
                <w:rFonts w:hint="eastAsia"/>
                <w:sz w:val="18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0" w:right="0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申诉</w:t>
            </w: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160" w:lineRule="exact"/>
              <w:textAlignment w:val="auto"/>
              <w:rPr>
                <w:rFonts w:ascii="黑体"/>
                <w:sz w:val="1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80" w:lineRule="exact"/>
              <w:ind w:left="164" w:right="91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书面</w:t>
            </w: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line="160" w:lineRule="exact"/>
              <w:ind w:left="0" w:right="68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备案</w:t>
            </w: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60" w:lineRule="exact"/>
              <w:ind w:left="164" w:right="90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告知</w:t>
            </w: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1"/>
              <w:rPr>
                <w:rFonts w:ascii="黑体"/>
                <w:sz w:val="23"/>
              </w:rPr>
            </w:pPr>
          </w:p>
          <w:p>
            <w:pPr>
              <w:pStyle w:val="11"/>
              <w:ind w:left="6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整改</w:t>
            </w:r>
          </w:p>
        </w:tc>
        <w:tc>
          <w:tcPr>
            <w:tcW w:w="962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8" w:line="160" w:lineRule="exact"/>
              <w:ind w:left="210" w:right="176"/>
              <w:textAlignment w:val="auto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制定整改方案</w:t>
            </w:r>
          </w:p>
          <w:p>
            <w:pPr>
              <w:pStyle w:val="11"/>
              <w:spacing w:before="7"/>
              <w:rPr>
                <w:rFonts w:ascii="黑体"/>
                <w:sz w:val="19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210" w:firstLine="91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整改</w:t>
            </w:r>
          </w:p>
          <w:p>
            <w:pPr>
              <w:pStyle w:val="11"/>
              <w:spacing w:before="8"/>
              <w:rPr>
                <w:rFonts w:ascii="黑体"/>
                <w:sz w:val="18"/>
              </w:rPr>
            </w:pPr>
          </w:p>
          <w:p>
            <w:pPr>
              <w:pStyle w:val="11"/>
              <w:spacing w:line="208" w:lineRule="auto"/>
              <w:ind w:left="212" w:right="177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报送整改报告</w:t>
            </w:r>
          </w:p>
        </w:tc>
        <w:tc>
          <w:tcPr>
            <w:tcW w:w="161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7" w:line="160" w:lineRule="exact"/>
              <w:ind w:left="992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印发整改通知</w:t>
            </w: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26"/>
              </w:rPr>
            </w:pPr>
          </w:p>
          <w:p>
            <w:pPr>
              <w:pStyle w:val="11"/>
              <w:spacing w:before="1" w:line="225" w:lineRule="exact"/>
              <w:ind w:right="4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11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2" w:lineRule="exact"/>
              <w:ind w:right="1202" w:firstLine="180" w:firstLineChars="100"/>
              <w:jc w:val="both"/>
              <w:textAlignment w:val="auto"/>
              <w:rPr>
                <w:sz w:val="18"/>
              </w:rPr>
            </w:pPr>
            <w:r>
              <w:rPr>
                <w:rFonts w:hint="eastAsia"/>
                <w:position w:val="2"/>
                <w:sz w:val="18"/>
              </w:rPr>
              <w:t>审核</w:t>
            </w:r>
            <w:r>
              <w:rPr>
                <w:rFonts w:hint="eastAsia"/>
                <w:position w:val="2"/>
                <w:sz w:val="18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</w:rPr>
              <w:t>是否</w:t>
            </w:r>
          </w:p>
          <w:p>
            <w:pPr>
              <w:pStyle w:val="11"/>
              <w:tabs>
                <w:tab w:val="left" w:pos="1160"/>
              </w:tabs>
              <w:spacing w:line="204" w:lineRule="exact"/>
              <w:ind w:right="1202" w:firstLine="180" w:firstLineChars="10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评估</w:t>
            </w:r>
            <w:r>
              <w:rPr>
                <w:rFonts w:hint="eastAsia"/>
                <w:sz w:val="18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</w:rPr>
              <w:t>通过</w:t>
            </w:r>
          </w:p>
          <w:p>
            <w:pPr>
              <w:pStyle w:val="11"/>
              <w:spacing w:line="227" w:lineRule="exact"/>
              <w:ind w:right="4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</w:t>
            </w:r>
          </w:p>
        </w:tc>
        <w:tc>
          <w:tcPr>
            <w:tcW w:w="84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spacing w:before="5"/>
              <w:rPr>
                <w:rFonts w:ascii="黑体"/>
                <w:sz w:val="23"/>
              </w:rPr>
            </w:pPr>
          </w:p>
          <w:p>
            <w:pPr>
              <w:pStyle w:val="11"/>
              <w:ind w:right="-5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952" w:type="dxa"/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spacing w:line="300" w:lineRule="atLeast"/>
              <w:ind w:left="-59" w:firstLine="9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国资委移交</w:t>
            </w:r>
          </w:p>
          <w:p>
            <w:pPr>
              <w:pStyle w:val="11"/>
              <w:spacing w:line="300" w:lineRule="atLeast"/>
              <w:ind w:left="-59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的问题线索</w:t>
            </w:r>
          </w:p>
        </w:tc>
        <w:tc>
          <w:tcPr>
            <w:tcW w:w="83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rPr>
                <w:rFonts w:ascii="黑体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40" w:lineRule="exact"/>
              <w:textAlignment w:val="auto"/>
              <w:rPr>
                <w:rFonts w:ascii="黑体"/>
                <w:sz w:val="15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" w:lineRule="exact"/>
              <w:ind w:left="40" w:right="68"/>
              <w:jc w:val="center"/>
              <w:textAlignment w:val="auto"/>
              <w:rPr>
                <w:rFonts w:hint="eastAsia"/>
                <w:sz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40" w:right="68"/>
              <w:jc w:val="center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备案</w:t>
            </w: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01"/>
              <w:ind w:left="6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销号</w:t>
            </w:r>
          </w:p>
        </w:tc>
        <w:tc>
          <w:tcPr>
            <w:tcW w:w="962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80" w:lineRule="exact"/>
              <w:textAlignment w:val="auto"/>
              <w:rPr>
                <w:rFonts w:ascii="黑体"/>
                <w:sz w:val="15"/>
              </w:rPr>
            </w:pPr>
          </w:p>
          <w:p>
            <w:pPr>
              <w:pStyle w:val="11"/>
              <w:ind w:left="132" w:right="20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销号</w:t>
            </w:r>
          </w:p>
        </w:tc>
        <w:tc>
          <w:tcPr>
            <w:tcW w:w="84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BEBEBE" w:sz="8" w:space="0"/>
            <w:left w:val="dotted" w:color="BEBEBE" w:sz="8" w:space="0"/>
            <w:bottom w:val="dotted" w:color="BEBEBE" w:sz="8" w:space="0"/>
            <w:right w:val="dotted" w:color="BEBEBE" w:sz="8" w:space="0"/>
            <w:insideH w:val="dotted" w:color="BEBEBE" w:sz="8" w:space="0"/>
            <w:insideV w:val="dotted" w:color="BEBEB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4"/>
              <w:rPr>
                <w:rFonts w:ascii="黑体"/>
                <w:sz w:val="15"/>
              </w:rPr>
            </w:pPr>
          </w:p>
          <w:p>
            <w:pPr>
              <w:pStyle w:val="11"/>
              <w:ind w:left="6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存档</w:t>
            </w:r>
          </w:p>
        </w:tc>
        <w:tc>
          <w:tcPr>
            <w:tcW w:w="96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tcBorders>
              <w:bottom w:val="single" w:color="000000" w:sz="8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80" w:lineRule="exact"/>
              <w:textAlignment w:val="auto"/>
              <w:rPr>
                <w:rFonts w:ascii="黑体"/>
                <w:sz w:val="17"/>
              </w:rPr>
            </w:pPr>
          </w:p>
          <w:p>
            <w:pPr>
              <w:pStyle w:val="11"/>
              <w:spacing w:before="1"/>
              <w:ind w:left="132" w:right="20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存档</w:t>
            </w:r>
          </w:p>
        </w:tc>
        <w:tc>
          <w:tcPr>
            <w:tcW w:w="84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ind w:firstLine="0" w:firstLineChars="0"/>
        <w:rPr>
          <w:rFonts w:hint="eastAsia" w:eastAsia="宋体"/>
          <w:lang w:eastAsia="zh-CN"/>
        </w:rPr>
      </w:pPr>
    </w:p>
    <w:sectPr>
      <w:type w:val="continuous"/>
      <w:pgSz w:w="11910" w:h="16840"/>
      <w:pgMar w:top="700" w:right="50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M1ZWEyMjFiMGEyODUxYjRkNTA2NDFmNDYzY2I1ZDUifQ=="/>
  </w:docVars>
  <w:rsids>
    <w:rsidRoot w:val="00112E0E"/>
    <w:rsid w:val="00112E0E"/>
    <w:rsid w:val="004475B9"/>
    <w:rsid w:val="004B5616"/>
    <w:rsid w:val="005D03C4"/>
    <w:rsid w:val="006C2F63"/>
    <w:rsid w:val="006D33BC"/>
    <w:rsid w:val="008171C0"/>
    <w:rsid w:val="00940892"/>
    <w:rsid w:val="0B9F581A"/>
    <w:rsid w:val="0BFF46BE"/>
    <w:rsid w:val="32F93BAB"/>
    <w:rsid w:val="34286F18"/>
    <w:rsid w:val="359B8ECD"/>
    <w:rsid w:val="3DFF088A"/>
    <w:rsid w:val="3EFD8A59"/>
    <w:rsid w:val="3FFD8C7E"/>
    <w:rsid w:val="4E5F354C"/>
    <w:rsid w:val="5635B2B6"/>
    <w:rsid w:val="639B6608"/>
    <w:rsid w:val="776D671A"/>
    <w:rsid w:val="79FBEAED"/>
    <w:rsid w:val="7A6FB53D"/>
    <w:rsid w:val="7DEC7A89"/>
    <w:rsid w:val="7DEF8FFA"/>
    <w:rsid w:val="7F6E5969"/>
    <w:rsid w:val="7F9D26E6"/>
    <w:rsid w:val="7FCD87BF"/>
    <w:rsid w:val="7FD79F08"/>
    <w:rsid w:val="7FD8B920"/>
    <w:rsid w:val="8EFF80BD"/>
    <w:rsid w:val="BDE7AF92"/>
    <w:rsid w:val="BDF7F4C2"/>
    <w:rsid w:val="BE9F2A40"/>
    <w:rsid w:val="BF8E7E06"/>
    <w:rsid w:val="CFFFD882"/>
    <w:rsid w:val="EB9A8749"/>
    <w:rsid w:val="EDFB778A"/>
    <w:rsid w:val="F07D65D8"/>
    <w:rsid w:val="FB6BA958"/>
    <w:rsid w:val="FBFF4EEF"/>
    <w:rsid w:val="FDFF6ACA"/>
    <w:rsid w:val="FE2C160D"/>
    <w:rsid w:val="FE39A87A"/>
    <w:rsid w:val="FF0B8C08"/>
    <w:rsid w:val="FF9F9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99"/>
    <w:pPr>
      <w:spacing w:before="2"/>
    </w:pPr>
    <w:rPr>
      <w:rFonts w:ascii="黑体" w:hAnsi="黑体" w:eastAsia="黑体" w:cs="黑体"/>
      <w:sz w:val="36"/>
      <w:szCs w:val="3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Body Text Char"/>
    <w:basedOn w:val="7"/>
    <w:link w:val="3"/>
    <w:semiHidden/>
    <w:qFormat/>
    <w:uiPriority w:val="99"/>
    <w:rPr>
      <w:rFonts w:ascii="宋体" w:hAnsi="宋体" w:cs="宋体"/>
      <w:kern w:val="0"/>
      <w:sz w:val="22"/>
      <w:lang w:val="zh-CN"/>
    </w:rPr>
  </w:style>
  <w:style w:type="table" w:customStyle="1" w:styleId="9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</w:style>
  <w:style w:type="paragraph" w:customStyle="1" w:styleId="11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52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26"/>
    <customShpInfo spid="_x0000_s1053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432</Words>
  <Characters>432</Characters>
  <Lines>0</Lines>
  <Paragraphs>0</Paragraphs>
  <TotalTime>15</TotalTime>
  <ScaleCrop>false</ScaleCrop>
  <LinksUpToDate>false</LinksUpToDate>
  <CharactersWithSpaces>581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2022-11-17T02:45:00Z</dcterms:created>
  <dc:creator>user</dc:creator>
  <cp:lastModifiedBy>user</cp:lastModifiedBy>
  <cp:lastPrinted>2022-11-23T09:41:00Z</cp:lastPrinted>
  <dcterms:modified xsi:type="dcterms:W3CDTF">2022-11-29T10:20:14Z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表格</vt:lpwstr>
  </property>
  <property fmtid="{D5CDD505-2E9C-101B-9397-08002B2CF9AE}" pid="3" name="KSOProductBuildVer">
    <vt:lpwstr>2052-11.8.2.10337</vt:lpwstr>
  </property>
  <property fmtid="{D5CDD505-2E9C-101B-9397-08002B2CF9AE}" pid="4" name="ICV">
    <vt:lpwstr>899045B38889491CAF20920A4A3F6F2A</vt:lpwstr>
  </property>
</Properties>
</file>